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5641C" w14:textId="77777777" w:rsidR="00CD57C5" w:rsidRPr="00DD1E78" w:rsidRDefault="0022088B" w:rsidP="0022088B">
      <w:pPr>
        <w:jc w:val="center"/>
        <w:rPr>
          <w:rFonts w:cs="Calibri"/>
          <w:b/>
        </w:rPr>
      </w:pPr>
      <w:r w:rsidRPr="00DD1E78">
        <w:rPr>
          <w:rFonts w:cs="Calibri"/>
          <w:b/>
        </w:rPr>
        <w:t>MODULO RICHIESTA CONCESSIONE PATROCINIO GRATUITO E/O USO STEMMA/LOGO DEL COMUNE DI SAN COSTANZO</w:t>
      </w:r>
    </w:p>
    <w:p w14:paraId="308E37A0" w14:textId="77777777" w:rsidR="005D64D1" w:rsidRPr="00DD1E78" w:rsidRDefault="005D64D1" w:rsidP="005D64D1">
      <w:pPr>
        <w:jc w:val="center"/>
        <w:rPr>
          <w:rFonts w:cs="Calibri"/>
          <w:bCs/>
          <w:sz w:val="18"/>
          <w:szCs w:val="18"/>
        </w:rPr>
      </w:pPr>
    </w:p>
    <w:p w14:paraId="5AF8CA78" w14:textId="77777777" w:rsidR="005D64D1" w:rsidRPr="00DD1E78" w:rsidRDefault="005D64D1" w:rsidP="001A238F">
      <w:pPr>
        <w:rPr>
          <w:rFonts w:cs="Calibri"/>
          <w:sz w:val="18"/>
          <w:szCs w:val="18"/>
        </w:rPr>
      </w:pPr>
      <w:r w:rsidRPr="00DD1E78">
        <w:rPr>
          <w:rFonts w:cs="Calibri"/>
          <w:bCs/>
          <w:sz w:val="18"/>
          <w:szCs w:val="18"/>
        </w:rPr>
        <w:t xml:space="preserve">Note informative :  qualora la domanda di concessione di patrocinio sia associata ad un’istanza per l’erogazione di forme di sostegno e/o vantaggio economico, si applicano le disposizioni dettate dagli articoli 6 e 7 del regolamento comunale approvato con delibera CC 79/2020 e pertanto è necessario utilizzare il modello di DOMANDA CONTRIBUTO E VANTAGGI ECONOMICI e non il presente modello </w:t>
      </w:r>
    </w:p>
    <w:p w14:paraId="157C332A" w14:textId="77777777" w:rsidR="0022088B" w:rsidRPr="00DD1E78" w:rsidRDefault="0022088B" w:rsidP="0022088B">
      <w:pPr>
        <w:tabs>
          <w:tab w:val="left" w:pos="6521"/>
        </w:tabs>
        <w:spacing w:after="0" w:line="240" w:lineRule="auto"/>
        <w:ind w:left="6521"/>
        <w:rPr>
          <w:rFonts w:cs="Calibri"/>
        </w:rPr>
      </w:pPr>
      <w:r w:rsidRPr="00DD1E78">
        <w:rPr>
          <w:rFonts w:cs="Calibri"/>
        </w:rPr>
        <w:t>Al Sig. Sindaco</w:t>
      </w:r>
    </w:p>
    <w:p w14:paraId="58C3965E" w14:textId="77777777" w:rsidR="0022088B" w:rsidRPr="00DD1E78" w:rsidRDefault="0022088B" w:rsidP="0022088B">
      <w:pPr>
        <w:tabs>
          <w:tab w:val="left" w:pos="6521"/>
        </w:tabs>
        <w:spacing w:after="0" w:line="240" w:lineRule="auto"/>
        <w:ind w:left="6521"/>
        <w:rPr>
          <w:rFonts w:cs="Calibri"/>
        </w:rPr>
      </w:pPr>
      <w:r w:rsidRPr="00DD1E78">
        <w:rPr>
          <w:rFonts w:cs="Calibri"/>
        </w:rPr>
        <w:t>Del Comune di San Costanzo</w:t>
      </w:r>
    </w:p>
    <w:p w14:paraId="626C7242" w14:textId="77777777" w:rsidR="0022088B" w:rsidRPr="00DD1E78" w:rsidRDefault="0022088B" w:rsidP="0022088B">
      <w:pPr>
        <w:tabs>
          <w:tab w:val="left" w:pos="6521"/>
        </w:tabs>
        <w:spacing w:after="0" w:line="240" w:lineRule="auto"/>
        <w:ind w:left="6521"/>
        <w:rPr>
          <w:rFonts w:cs="Calibri"/>
        </w:rPr>
      </w:pPr>
      <w:r w:rsidRPr="00DD1E78">
        <w:rPr>
          <w:rFonts w:cs="Calibri"/>
        </w:rPr>
        <w:t>Piazza Perticari,20</w:t>
      </w:r>
    </w:p>
    <w:p w14:paraId="75682D35" w14:textId="77777777" w:rsidR="0022088B" w:rsidRPr="00DD1E78" w:rsidRDefault="0022088B" w:rsidP="0022088B">
      <w:pPr>
        <w:tabs>
          <w:tab w:val="left" w:pos="6521"/>
        </w:tabs>
        <w:spacing w:after="0" w:line="240" w:lineRule="auto"/>
        <w:ind w:left="6521"/>
        <w:rPr>
          <w:rFonts w:cs="Calibri"/>
        </w:rPr>
      </w:pPr>
      <w:r w:rsidRPr="00DD1E78">
        <w:rPr>
          <w:rFonts w:cs="Calibri"/>
        </w:rPr>
        <w:t>61039 San Costanzo</w:t>
      </w:r>
    </w:p>
    <w:p w14:paraId="389B4549" w14:textId="77777777" w:rsidR="0022088B" w:rsidRPr="00DD1E78" w:rsidRDefault="0022088B" w:rsidP="0022088B">
      <w:pPr>
        <w:tabs>
          <w:tab w:val="left" w:pos="6521"/>
        </w:tabs>
        <w:spacing w:after="0" w:line="240" w:lineRule="auto"/>
        <w:ind w:left="6521"/>
        <w:rPr>
          <w:rFonts w:cs="Calibri"/>
        </w:rPr>
      </w:pPr>
    </w:p>
    <w:p w14:paraId="37BDE540" w14:textId="77777777" w:rsidR="0022088B" w:rsidRPr="00DD1E78" w:rsidRDefault="0022088B" w:rsidP="0022088B">
      <w:pPr>
        <w:spacing w:line="240" w:lineRule="auto"/>
        <w:rPr>
          <w:rFonts w:cs="Calibri"/>
        </w:rPr>
      </w:pPr>
      <w:r w:rsidRPr="00DD1E78">
        <w:rPr>
          <w:rFonts w:cs="Calibri"/>
        </w:rPr>
        <w:t>Il/la sottoscritto/a……………………………..………………………………………………………………..</w:t>
      </w:r>
    </w:p>
    <w:p w14:paraId="0B109907" w14:textId="77777777" w:rsidR="0022088B" w:rsidRPr="00DD1E78" w:rsidRDefault="0022088B" w:rsidP="0022088B">
      <w:pPr>
        <w:spacing w:line="240" w:lineRule="auto"/>
        <w:rPr>
          <w:rFonts w:cs="Calibri"/>
        </w:rPr>
      </w:pPr>
      <w:r w:rsidRPr="00DD1E78">
        <w:rPr>
          <w:rFonts w:cs="Calibri"/>
        </w:rPr>
        <w:t>nato/a il ………………………………………. a ……………………………………….(prov. ……………)</w:t>
      </w:r>
    </w:p>
    <w:p w14:paraId="16CB4DAE" w14:textId="77777777" w:rsidR="0022088B" w:rsidRPr="00DD1E78" w:rsidRDefault="0022088B" w:rsidP="0022088B">
      <w:pPr>
        <w:spacing w:line="240" w:lineRule="auto"/>
        <w:rPr>
          <w:rFonts w:cs="Calibri"/>
        </w:rPr>
      </w:pPr>
      <w:r w:rsidRPr="00DD1E78">
        <w:rPr>
          <w:rFonts w:cs="Calibri"/>
        </w:rPr>
        <w:t>residente a ………………………. (prov. ……….) via ……………………………………………………..</w:t>
      </w:r>
    </w:p>
    <w:p w14:paraId="106FBF2A" w14:textId="77777777" w:rsidR="0022088B" w:rsidRPr="00DD1E78" w:rsidRDefault="0022088B" w:rsidP="0022088B">
      <w:pPr>
        <w:spacing w:line="240" w:lineRule="auto"/>
        <w:rPr>
          <w:rFonts w:cs="Calibri"/>
        </w:rPr>
      </w:pPr>
      <w:r w:rsidRPr="00DD1E78">
        <w:rPr>
          <w:rFonts w:cs="Calibri"/>
        </w:rPr>
        <w:t>in qualità di (Presidente/legale rappresentante /altro) …………………………………………………….</w:t>
      </w:r>
    </w:p>
    <w:p w14:paraId="2A057584" w14:textId="77777777" w:rsidR="0022088B" w:rsidRPr="00DD1E78" w:rsidRDefault="0022088B" w:rsidP="0022088B">
      <w:pPr>
        <w:spacing w:line="240" w:lineRule="auto"/>
        <w:rPr>
          <w:rFonts w:cs="Calibri"/>
        </w:rPr>
      </w:pPr>
      <w:r w:rsidRPr="00DD1E78">
        <w:rPr>
          <w:rFonts w:cs="Calibri"/>
        </w:rPr>
        <w:t>di (Associazione, Ente, Comitato, ecc.) ………………………………………………………………..…..</w:t>
      </w:r>
    </w:p>
    <w:p w14:paraId="2E7A18D4" w14:textId="77777777" w:rsidR="0022088B" w:rsidRPr="00DD1E78" w:rsidRDefault="0022088B" w:rsidP="0022088B">
      <w:pPr>
        <w:spacing w:line="240" w:lineRule="auto"/>
        <w:rPr>
          <w:rFonts w:cs="Calibri"/>
        </w:rPr>
      </w:pPr>
      <w:r w:rsidRPr="00DD1E78">
        <w:rPr>
          <w:rFonts w:cs="Calibri"/>
        </w:rPr>
        <w:t>Codice Fiscale o Partita Iva ………………………………………………………………………………….</w:t>
      </w:r>
    </w:p>
    <w:p w14:paraId="1D17489F" w14:textId="77777777" w:rsidR="0022088B" w:rsidRPr="00DD1E78" w:rsidRDefault="0022088B" w:rsidP="0022088B">
      <w:pPr>
        <w:spacing w:line="240" w:lineRule="auto"/>
        <w:rPr>
          <w:rFonts w:cs="Calibri"/>
        </w:rPr>
      </w:pPr>
      <w:r w:rsidRPr="00DD1E78">
        <w:rPr>
          <w:rFonts w:cs="Calibri"/>
        </w:rPr>
        <w:t>con sede legale in  ………………………… (prov. ………) via …………………………………………...</w:t>
      </w:r>
    </w:p>
    <w:p w14:paraId="2149B9CE" w14:textId="77777777" w:rsidR="0022088B" w:rsidRPr="00DD1E78" w:rsidRDefault="0022088B" w:rsidP="0022088B">
      <w:pPr>
        <w:spacing w:line="240" w:lineRule="auto"/>
        <w:rPr>
          <w:rFonts w:cs="Calibri"/>
          <w:lang w:val="en-US"/>
        </w:rPr>
      </w:pPr>
      <w:r w:rsidRPr="00DD1E78">
        <w:rPr>
          <w:rFonts w:cs="Calibri"/>
          <w:lang w:val="en-US"/>
        </w:rPr>
        <w:t xml:space="preserve">tel. ……………………………. fax ………………….. </w:t>
      </w:r>
      <w:proofErr w:type="spellStart"/>
      <w:r w:rsidRPr="00DD1E78">
        <w:rPr>
          <w:rFonts w:cs="Calibri"/>
          <w:lang w:val="en-US"/>
        </w:rPr>
        <w:t>e.mail</w:t>
      </w:r>
      <w:proofErr w:type="spellEnd"/>
      <w:r w:rsidRPr="00DD1E78">
        <w:rPr>
          <w:rFonts w:cs="Calibri"/>
          <w:lang w:val="en-US"/>
        </w:rPr>
        <w:t xml:space="preserve"> ……………………………………………....</w:t>
      </w:r>
    </w:p>
    <w:p w14:paraId="2469D699" w14:textId="77777777" w:rsidR="0022088B" w:rsidRPr="00DD1E78" w:rsidRDefault="004B00EB" w:rsidP="0022088B">
      <w:pPr>
        <w:spacing w:line="240" w:lineRule="auto"/>
        <w:rPr>
          <w:rFonts w:cs="Calibri"/>
          <w:lang w:val="en-US"/>
        </w:rPr>
      </w:pPr>
      <w:proofErr w:type="spellStart"/>
      <w:r w:rsidRPr="00DD1E78">
        <w:rPr>
          <w:rFonts w:cs="Calibri"/>
          <w:lang w:val="en-US"/>
        </w:rPr>
        <w:t>sito</w:t>
      </w:r>
      <w:proofErr w:type="spellEnd"/>
      <w:r w:rsidRPr="00DD1E78">
        <w:rPr>
          <w:rFonts w:cs="Calibri"/>
          <w:lang w:val="en-US"/>
        </w:rPr>
        <w:t xml:space="preserve"> web  ……………………………………………………………………………………………………….</w:t>
      </w:r>
    </w:p>
    <w:p w14:paraId="0B5A7F5B" w14:textId="77777777" w:rsidR="004B00EB" w:rsidRPr="00DD1E78" w:rsidRDefault="004B00EB" w:rsidP="0022088B">
      <w:pPr>
        <w:spacing w:line="240" w:lineRule="auto"/>
        <w:rPr>
          <w:rFonts w:cs="Calibri"/>
        </w:rPr>
      </w:pPr>
      <w:r w:rsidRPr="00DD1E78">
        <w:rPr>
          <w:rFonts w:cs="Calibri"/>
        </w:rPr>
        <w:t>sito internet dedicato all’iniziativa (se presente) …………………………………………………………..</w:t>
      </w:r>
    </w:p>
    <w:p w14:paraId="29D47C62" w14:textId="77777777" w:rsidR="004B00EB" w:rsidRPr="00DD1E78" w:rsidRDefault="004B00EB" w:rsidP="004B00EB">
      <w:pPr>
        <w:spacing w:line="240" w:lineRule="auto"/>
        <w:jc w:val="center"/>
        <w:rPr>
          <w:rFonts w:cs="Calibri"/>
          <w:b/>
        </w:rPr>
      </w:pPr>
      <w:r w:rsidRPr="00DD1E78">
        <w:rPr>
          <w:rFonts w:cs="Calibri"/>
          <w:b/>
        </w:rPr>
        <w:t>CHIEDE</w:t>
      </w:r>
    </w:p>
    <w:p w14:paraId="57B48987" w14:textId="77777777" w:rsidR="004B00EB" w:rsidRPr="00DD1E78" w:rsidRDefault="004B00EB" w:rsidP="004B00EB">
      <w:pPr>
        <w:spacing w:line="240" w:lineRule="auto"/>
        <w:jc w:val="both"/>
        <w:rPr>
          <w:rFonts w:cs="Calibri"/>
        </w:rPr>
      </w:pPr>
      <w:r w:rsidRPr="00DD1E78">
        <w:rPr>
          <w:rFonts w:cs="Calibri"/>
        </w:rPr>
        <w:t>La concessione del Patrocinio gratuito del Comune di San Costanzo e la relativa autorizzazione all’uso dello stemma/logo, per la realizzazione dell’iniziativa sotto descritta:</w:t>
      </w:r>
    </w:p>
    <w:p w14:paraId="440CD649" w14:textId="77777777" w:rsidR="004B00EB" w:rsidRPr="00DD1E78" w:rsidRDefault="0039297D" w:rsidP="004B00EB">
      <w:pPr>
        <w:spacing w:line="240" w:lineRule="auto"/>
        <w:jc w:val="both"/>
        <w:rPr>
          <w:rFonts w:cs="Calibri"/>
        </w:rPr>
      </w:pPr>
      <w:r w:rsidRPr="00DD1E78">
        <w:rPr>
          <w:rFonts w:cs="Calibri"/>
        </w:rPr>
        <w:t>TITOL</w:t>
      </w:r>
      <w:r w:rsidR="004B00EB" w:rsidRPr="00DD1E78">
        <w:rPr>
          <w:rFonts w:cs="Calibri"/>
        </w:rPr>
        <w:t>O ………………………………………………..............…………………………………………….</w:t>
      </w:r>
    </w:p>
    <w:p w14:paraId="3B858AFB" w14:textId="77777777" w:rsidR="004B00EB" w:rsidRPr="00DD1E78" w:rsidRDefault="004B00EB" w:rsidP="004B00EB">
      <w:pPr>
        <w:spacing w:line="240" w:lineRule="auto"/>
        <w:jc w:val="both"/>
        <w:rPr>
          <w:rFonts w:cs="Calibri"/>
        </w:rPr>
      </w:pPr>
      <w:r w:rsidRPr="00DD1E78">
        <w:rPr>
          <w:rFonts w:cs="Calibri"/>
        </w:rPr>
        <w:t>………………………………………………………………………………………………………………..</w:t>
      </w:r>
    </w:p>
    <w:p w14:paraId="0D319E92" w14:textId="77777777" w:rsidR="004B00EB" w:rsidRPr="00DD1E78" w:rsidRDefault="004B00EB" w:rsidP="004B00EB">
      <w:pPr>
        <w:spacing w:line="240" w:lineRule="auto"/>
        <w:jc w:val="both"/>
        <w:rPr>
          <w:rFonts w:cs="Calibri"/>
        </w:rPr>
      </w:pPr>
      <w:r w:rsidRPr="00DD1E78">
        <w:rPr>
          <w:rFonts w:cs="Calibri"/>
        </w:rPr>
        <w:t>DESCRIZIONE SINTETICA DELL’INIZIATIVA</w:t>
      </w:r>
    </w:p>
    <w:p w14:paraId="439D0348" w14:textId="77777777" w:rsidR="004B00EB" w:rsidRPr="00DD1E78" w:rsidRDefault="004B00EB" w:rsidP="004B00EB">
      <w:pPr>
        <w:spacing w:line="240" w:lineRule="auto"/>
        <w:jc w:val="both"/>
        <w:rPr>
          <w:rFonts w:cs="Calibri"/>
        </w:rPr>
      </w:pPr>
      <w:r w:rsidRPr="00DD1E78">
        <w:rPr>
          <w:rFonts w:cs="Calibri"/>
        </w:rPr>
        <w:t>………………………………………………………………………………………………………………..</w:t>
      </w:r>
    </w:p>
    <w:p w14:paraId="7993BC7E" w14:textId="77777777" w:rsidR="004B00EB" w:rsidRPr="00DD1E78" w:rsidRDefault="004B00EB" w:rsidP="004B00EB">
      <w:pPr>
        <w:spacing w:line="240" w:lineRule="auto"/>
        <w:jc w:val="both"/>
        <w:rPr>
          <w:rFonts w:cs="Calibri"/>
        </w:rPr>
      </w:pPr>
      <w:r w:rsidRPr="00DD1E78">
        <w:rPr>
          <w:rFonts w:cs="Calibri"/>
        </w:rPr>
        <w:t>………………………………………………………………………………………………………………..</w:t>
      </w:r>
    </w:p>
    <w:p w14:paraId="33B317B9" w14:textId="77777777" w:rsidR="004B00EB" w:rsidRPr="00DD1E78" w:rsidRDefault="004B00EB" w:rsidP="004B00EB">
      <w:pPr>
        <w:spacing w:line="240" w:lineRule="auto"/>
        <w:jc w:val="both"/>
        <w:rPr>
          <w:rFonts w:cs="Calibri"/>
        </w:rPr>
      </w:pPr>
      <w:r w:rsidRPr="00DD1E78">
        <w:rPr>
          <w:rFonts w:cs="Calibri"/>
        </w:rPr>
        <w:t>………………………………………………………………………………………………………………..</w:t>
      </w:r>
    </w:p>
    <w:p w14:paraId="78A1E80C" w14:textId="77777777" w:rsidR="0022088B" w:rsidRPr="00DD1E78" w:rsidRDefault="004B00EB">
      <w:pPr>
        <w:spacing w:line="240" w:lineRule="auto"/>
        <w:rPr>
          <w:rFonts w:cs="Calibri"/>
        </w:rPr>
      </w:pPr>
      <w:r w:rsidRPr="00DD1E78">
        <w:rPr>
          <w:rFonts w:cs="Calibri"/>
        </w:rPr>
        <w:t>TIPOLOGIA</w:t>
      </w:r>
    </w:p>
    <w:p w14:paraId="76501E60" w14:textId="77777777" w:rsidR="00E66592" w:rsidRPr="00DD1E78" w:rsidRDefault="00E66592" w:rsidP="00E66592">
      <w:pPr>
        <w:numPr>
          <w:ilvl w:val="0"/>
          <w:numId w:val="2"/>
        </w:numPr>
        <w:spacing w:line="240" w:lineRule="auto"/>
        <w:rPr>
          <w:rFonts w:cs="Calibri"/>
        </w:rPr>
      </w:pPr>
      <w:r w:rsidRPr="00DD1E78">
        <w:rPr>
          <w:rFonts w:cs="Calibri"/>
        </w:rPr>
        <w:t>tutela e valorizzazione dell'ambiente</w:t>
      </w:r>
    </w:p>
    <w:p w14:paraId="7AAA3930" w14:textId="77777777" w:rsidR="00E66592" w:rsidRPr="00DD1E78" w:rsidRDefault="00E66592" w:rsidP="00E66592">
      <w:pPr>
        <w:numPr>
          <w:ilvl w:val="0"/>
          <w:numId w:val="2"/>
        </w:numPr>
        <w:spacing w:line="240" w:lineRule="auto"/>
        <w:rPr>
          <w:rFonts w:cs="Calibri"/>
        </w:rPr>
      </w:pPr>
      <w:r w:rsidRPr="00DD1E78">
        <w:rPr>
          <w:rFonts w:cs="Calibri"/>
        </w:rPr>
        <w:t>attività culturali, celebrative ed educative</w:t>
      </w:r>
    </w:p>
    <w:p w14:paraId="6F60F16D" w14:textId="77777777" w:rsidR="00E66592" w:rsidRPr="00DD1E78" w:rsidRDefault="00E66592" w:rsidP="00E66592">
      <w:pPr>
        <w:numPr>
          <w:ilvl w:val="0"/>
          <w:numId w:val="2"/>
        </w:numPr>
        <w:spacing w:line="240" w:lineRule="auto"/>
        <w:rPr>
          <w:rFonts w:cs="Calibri"/>
        </w:rPr>
      </w:pPr>
      <w:r w:rsidRPr="00DD1E78">
        <w:rPr>
          <w:rFonts w:cs="Calibri"/>
        </w:rPr>
        <w:t>attività umanitarie e socio-assistenziali</w:t>
      </w:r>
    </w:p>
    <w:p w14:paraId="751AE0B3" w14:textId="77777777" w:rsidR="00E66592" w:rsidRPr="00DD1E78" w:rsidRDefault="00E66592" w:rsidP="00E66592">
      <w:pPr>
        <w:numPr>
          <w:ilvl w:val="0"/>
          <w:numId w:val="2"/>
        </w:numPr>
        <w:spacing w:line="240" w:lineRule="auto"/>
        <w:rPr>
          <w:rFonts w:cs="Calibri"/>
        </w:rPr>
      </w:pPr>
      <w:r w:rsidRPr="00DD1E78">
        <w:rPr>
          <w:rFonts w:cs="Calibri"/>
        </w:rPr>
        <w:t>sviluppo economico</w:t>
      </w:r>
    </w:p>
    <w:p w14:paraId="232B27D8" w14:textId="77777777" w:rsidR="00E66592" w:rsidRPr="00DD1E78" w:rsidRDefault="00E66592" w:rsidP="00E66592">
      <w:pPr>
        <w:numPr>
          <w:ilvl w:val="0"/>
          <w:numId w:val="2"/>
        </w:numPr>
        <w:spacing w:line="240" w:lineRule="auto"/>
        <w:rPr>
          <w:rFonts w:cs="Calibri"/>
        </w:rPr>
      </w:pPr>
      <w:r w:rsidRPr="00DD1E78">
        <w:rPr>
          <w:rFonts w:cs="Calibri"/>
        </w:rPr>
        <w:t>attività sportive e ricreative del tempo libero</w:t>
      </w:r>
    </w:p>
    <w:p w14:paraId="49A443D6" w14:textId="77777777" w:rsidR="00E66592" w:rsidRPr="00DD1E78" w:rsidRDefault="00E66592" w:rsidP="00E66592">
      <w:pPr>
        <w:numPr>
          <w:ilvl w:val="0"/>
          <w:numId w:val="2"/>
        </w:numPr>
        <w:spacing w:line="240" w:lineRule="auto"/>
        <w:rPr>
          <w:rFonts w:cs="Calibri"/>
        </w:rPr>
      </w:pPr>
      <w:r w:rsidRPr="00DD1E78">
        <w:rPr>
          <w:rFonts w:cs="Calibri"/>
        </w:rPr>
        <w:t xml:space="preserve">utilità sociale </w:t>
      </w:r>
    </w:p>
    <w:p w14:paraId="3DCB55B0" w14:textId="77777777" w:rsidR="00BE2999" w:rsidRPr="00DD1E78" w:rsidRDefault="00BE2999" w:rsidP="00BE2999">
      <w:pPr>
        <w:spacing w:line="240" w:lineRule="auto"/>
        <w:rPr>
          <w:rFonts w:cs="Calibri"/>
        </w:rPr>
      </w:pPr>
    </w:p>
    <w:p w14:paraId="3CA31ED3" w14:textId="77777777" w:rsidR="00BE2999" w:rsidRPr="00DD1E78" w:rsidRDefault="00BE2999" w:rsidP="00BE2999">
      <w:pPr>
        <w:spacing w:line="240" w:lineRule="auto"/>
        <w:rPr>
          <w:rFonts w:cs="Calibri"/>
        </w:rPr>
      </w:pPr>
      <w:r w:rsidRPr="00DD1E78">
        <w:rPr>
          <w:rFonts w:cs="Calibri"/>
        </w:rPr>
        <w:t>DICHIARA CHE l’iniziativa per la quale si richiede il patrocinio non oneroso si svolgerà :</w:t>
      </w:r>
    </w:p>
    <w:p w14:paraId="58E24EFB" w14:textId="77777777" w:rsidR="004B00EB" w:rsidRPr="00DD1E78" w:rsidRDefault="004B00EB" w:rsidP="00BE2999">
      <w:pPr>
        <w:pStyle w:val="Paragrafoelenco"/>
        <w:numPr>
          <w:ilvl w:val="0"/>
          <w:numId w:val="3"/>
        </w:numPr>
        <w:spacing w:line="240" w:lineRule="auto"/>
        <w:rPr>
          <w:rFonts w:cs="Calibri"/>
        </w:rPr>
      </w:pPr>
      <w:r w:rsidRPr="00DD1E78">
        <w:rPr>
          <w:rFonts w:cs="Calibri"/>
          <w:b/>
        </w:rPr>
        <w:lastRenderedPageBreak/>
        <w:t>QUANDO</w:t>
      </w:r>
      <w:r w:rsidRPr="00DD1E78">
        <w:rPr>
          <w:rFonts w:cs="Calibri"/>
        </w:rPr>
        <w:t xml:space="preserve">: date – orari di svolgimento – </w:t>
      </w:r>
    </w:p>
    <w:p w14:paraId="7CFCD436" w14:textId="77777777" w:rsidR="004B00EB" w:rsidRPr="00DD1E78" w:rsidRDefault="004B00EB" w:rsidP="004B00EB">
      <w:pPr>
        <w:spacing w:line="240" w:lineRule="auto"/>
        <w:jc w:val="both"/>
        <w:rPr>
          <w:rFonts w:cs="Calibri"/>
        </w:rPr>
      </w:pPr>
      <w:r w:rsidRPr="00DD1E78">
        <w:rPr>
          <w:rFonts w:cs="Calibri"/>
        </w:rPr>
        <w:t>………………………………………………………………………………………………………………..</w:t>
      </w:r>
    </w:p>
    <w:p w14:paraId="0A662471" w14:textId="77777777" w:rsidR="004B00EB" w:rsidRPr="00DD1E78" w:rsidRDefault="004B00EB" w:rsidP="00BE2999">
      <w:pPr>
        <w:pStyle w:val="Paragrafoelenco"/>
        <w:numPr>
          <w:ilvl w:val="0"/>
          <w:numId w:val="3"/>
        </w:numPr>
        <w:spacing w:line="240" w:lineRule="auto"/>
        <w:rPr>
          <w:rFonts w:cs="Calibri"/>
        </w:rPr>
      </w:pPr>
      <w:r w:rsidRPr="00DD1E78">
        <w:rPr>
          <w:rFonts w:cs="Calibri"/>
          <w:b/>
        </w:rPr>
        <w:t>DOVE:</w:t>
      </w:r>
      <w:r w:rsidRPr="00DD1E78">
        <w:rPr>
          <w:rFonts w:cs="Calibri"/>
        </w:rPr>
        <w:t xml:space="preserve"> luogo</w:t>
      </w:r>
      <w:r w:rsidR="0025240A" w:rsidRPr="00DD1E78">
        <w:rPr>
          <w:rFonts w:cs="Calibri"/>
        </w:rPr>
        <w:t xml:space="preserve"> </w:t>
      </w:r>
      <w:r w:rsidRPr="00DD1E78">
        <w:rPr>
          <w:rFonts w:cs="Calibri"/>
        </w:rPr>
        <w:t xml:space="preserve"> di svolgimento dell’iniziativa (previo rilascio di apposita Concessione in caso di utilizzo di locali dell’Amministrazione Comunale)</w:t>
      </w:r>
    </w:p>
    <w:p w14:paraId="0B90AA3E" w14:textId="77777777" w:rsidR="004B00EB" w:rsidRPr="00DD1E78" w:rsidRDefault="004B00EB" w:rsidP="004B00EB">
      <w:pPr>
        <w:spacing w:line="240" w:lineRule="auto"/>
        <w:jc w:val="both"/>
        <w:rPr>
          <w:rFonts w:cs="Calibri"/>
        </w:rPr>
      </w:pPr>
      <w:r w:rsidRPr="00DD1E78">
        <w:rPr>
          <w:rFonts w:cs="Calibri"/>
        </w:rPr>
        <w:t>………………………………………………………………………………………………………………..</w:t>
      </w:r>
    </w:p>
    <w:p w14:paraId="47DFBFED" w14:textId="77777777" w:rsidR="004B00EB" w:rsidRPr="00DD1E78" w:rsidRDefault="004B00EB">
      <w:pPr>
        <w:spacing w:line="240" w:lineRule="auto"/>
        <w:rPr>
          <w:rFonts w:cs="Calibri"/>
          <w:strike/>
        </w:rPr>
      </w:pPr>
    </w:p>
    <w:p w14:paraId="6DD2B1CC" w14:textId="77777777" w:rsidR="00470608" w:rsidRPr="00DD1E78" w:rsidRDefault="00BE2999" w:rsidP="00BE2999">
      <w:pPr>
        <w:pStyle w:val="Paragrafoelenco"/>
        <w:numPr>
          <w:ilvl w:val="0"/>
          <w:numId w:val="3"/>
        </w:numPr>
        <w:spacing w:line="240" w:lineRule="auto"/>
        <w:jc w:val="both"/>
        <w:rPr>
          <w:rFonts w:cs="Calibri"/>
        </w:rPr>
      </w:pPr>
      <w:r w:rsidRPr="00DD1E78">
        <w:rPr>
          <w:rFonts w:cs="Calibri"/>
        </w:rPr>
        <w:t xml:space="preserve">Con la previsione stimata di un </w:t>
      </w:r>
      <w:r w:rsidRPr="00DD1E78">
        <w:rPr>
          <w:rFonts w:cs="Calibri"/>
          <w:b/>
        </w:rPr>
        <w:t>n</w:t>
      </w:r>
      <w:r w:rsidR="00470608" w:rsidRPr="00DD1E78">
        <w:rPr>
          <w:rFonts w:cs="Calibri"/>
          <w:b/>
        </w:rPr>
        <w:t>umero partecipanti</w:t>
      </w:r>
      <w:r w:rsidR="00470608" w:rsidRPr="00DD1E78">
        <w:rPr>
          <w:rFonts w:cs="Calibri"/>
        </w:rPr>
        <w:t xml:space="preserve"> :</w:t>
      </w:r>
    </w:p>
    <w:p w14:paraId="46FBE2FC" w14:textId="77777777" w:rsidR="00470608" w:rsidRPr="00DD1E78" w:rsidRDefault="00470608" w:rsidP="00470608">
      <w:pPr>
        <w:spacing w:line="240" w:lineRule="auto"/>
        <w:jc w:val="both"/>
        <w:rPr>
          <w:rFonts w:cs="Calibri"/>
        </w:rPr>
      </w:pPr>
      <w:r w:rsidRPr="00DD1E78">
        <w:rPr>
          <w:rFonts w:cs="Calibri"/>
        </w:rPr>
        <w:t>………………………………………………………………………………………………………………..</w:t>
      </w:r>
    </w:p>
    <w:p w14:paraId="483FAB66" w14:textId="77777777" w:rsidR="00E66592" w:rsidRPr="00DD1E78" w:rsidRDefault="00E66592" w:rsidP="00470608">
      <w:pPr>
        <w:spacing w:line="240" w:lineRule="auto"/>
        <w:jc w:val="both"/>
        <w:rPr>
          <w:rFonts w:cs="Calibri"/>
        </w:rPr>
      </w:pPr>
    </w:p>
    <w:p w14:paraId="4D9F3754" w14:textId="77777777" w:rsidR="00E66592" w:rsidRPr="00DD1E78" w:rsidRDefault="00BE2999" w:rsidP="00BE2999">
      <w:pPr>
        <w:pStyle w:val="Paragrafoelenco"/>
        <w:numPr>
          <w:ilvl w:val="0"/>
          <w:numId w:val="3"/>
        </w:numPr>
        <w:spacing w:line="240" w:lineRule="auto"/>
        <w:jc w:val="both"/>
        <w:rPr>
          <w:rFonts w:cs="Calibri"/>
          <w:bCs/>
        </w:rPr>
      </w:pPr>
      <w:r w:rsidRPr="00DD1E78">
        <w:rPr>
          <w:rFonts w:cs="Calibri"/>
          <w:bCs/>
        </w:rPr>
        <w:t xml:space="preserve">Mediante l’utilizzo di </w:t>
      </w:r>
      <w:r w:rsidR="00E66592" w:rsidRPr="00DD1E78">
        <w:rPr>
          <w:rFonts w:cs="Calibri"/>
          <w:bCs/>
        </w:rPr>
        <w:t xml:space="preserve">  </w:t>
      </w:r>
      <w:r w:rsidR="00E66592" w:rsidRPr="00DD1E78">
        <w:rPr>
          <w:rFonts w:cs="Calibri"/>
          <w:b/>
          <w:bCs/>
        </w:rPr>
        <w:t>strumenti comunicativi</w:t>
      </w:r>
      <w:r w:rsidR="00E66592" w:rsidRPr="00DD1E78">
        <w:rPr>
          <w:rFonts w:cs="Calibri"/>
          <w:bCs/>
        </w:rPr>
        <w:t xml:space="preserve"> per la pubblicizzazione dell’iniziativa</w:t>
      </w:r>
    </w:p>
    <w:p w14:paraId="701A7218" w14:textId="77777777" w:rsidR="00E66592" w:rsidRPr="00DD1E78" w:rsidRDefault="00E66592" w:rsidP="00E66592">
      <w:pPr>
        <w:spacing w:line="240" w:lineRule="auto"/>
        <w:jc w:val="both"/>
        <w:rPr>
          <w:rFonts w:cs="Calibri"/>
          <w:bCs/>
        </w:rPr>
      </w:pPr>
      <w:r w:rsidRPr="00DD1E78">
        <w:rPr>
          <w:rFonts w:cs="Calibri"/>
          <w:bCs/>
        </w:rPr>
        <w:t>(locandine, manifesti, volantinaggio,</w:t>
      </w:r>
      <w:r w:rsidR="00A56AA5" w:rsidRPr="00DD1E78">
        <w:rPr>
          <w:rFonts w:cs="Calibri"/>
          <w:bCs/>
        </w:rPr>
        <w:t xml:space="preserve"> web </w:t>
      </w:r>
      <w:proofErr w:type="spellStart"/>
      <w:r w:rsidR="00A56AA5" w:rsidRPr="00DD1E78">
        <w:rPr>
          <w:rFonts w:cs="Calibri"/>
          <w:bCs/>
        </w:rPr>
        <w:t>ecc</w:t>
      </w:r>
      <w:proofErr w:type="spellEnd"/>
      <w:r w:rsidR="00A56AA5" w:rsidRPr="00DD1E78">
        <w:rPr>
          <w:rFonts w:cs="Calibri"/>
          <w:bCs/>
        </w:rPr>
        <w:t>)</w:t>
      </w:r>
      <w:r w:rsidRPr="00DD1E78">
        <w:rPr>
          <w:rFonts w:cs="Calibri"/>
          <w:bCs/>
        </w:rPr>
        <w:t xml:space="preserve"> ………………………………………………………………………………………………………………….</w:t>
      </w:r>
    </w:p>
    <w:p w14:paraId="41980817" w14:textId="77777777" w:rsidR="00BE2999" w:rsidRPr="00DD1E78" w:rsidRDefault="00BE2999" w:rsidP="00470608">
      <w:pPr>
        <w:spacing w:line="240" w:lineRule="auto"/>
        <w:jc w:val="both"/>
        <w:rPr>
          <w:rFonts w:cs="Calibri"/>
        </w:rPr>
      </w:pPr>
    </w:p>
    <w:p w14:paraId="007B407D" w14:textId="09F6502B" w:rsidR="00BE2999" w:rsidRPr="00DD1E78" w:rsidRDefault="00BE2999" w:rsidP="00BE2999">
      <w:pPr>
        <w:pStyle w:val="Paragrafoelenco"/>
        <w:numPr>
          <w:ilvl w:val="0"/>
          <w:numId w:val="3"/>
        </w:numPr>
        <w:spacing w:line="240" w:lineRule="auto"/>
        <w:jc w:val="both"/>
        <w:rPr>
          <w:rFonts w:cs="Calibri"/>
          <w:b/>
        </w:rPr>
      </w:pPr>
      <w:r w:rsidRPr="00DD1E78">
        <w:rPr>
          <w:rFonts w:cs="Calibri"/>
          <w:b/>
        </w:rPr>
        <w:t xml:space="preserve">La partecipazione è </w:t>
      </w:r>
      <w:r w:rsidR="00565090">
        <w:rPr>
          <w:rFonts w:cs="Calibri"/>
          <w:b/>
        </w:rPr>
        <w:t>:</w:t>
      </w:r>
    </w:p>
    <w:p w14:paraId="13659EA1" w14:textId="77777777" w:rsidR="00BE2999" w:rsidRPr="00DD1E78" w:rsidRDefault="003376C6" w:rsidP="00470608">
      <w:pPr>
        <w:spacing w:line="240" w:lineRule="auto"/>
        <w:jc w:val="both"/>
        <w:rPr>
          <w:rFonts w:cs="Calibri"/>
        </w:rPr>
      </w:pPr>
      <w:r w:rsidRPr="00DD1E78">
        <w:rPr>
          <w:rFonts w:cs="Calibri"/>
        </w:rPr>
        <w:sym w:font="Wingdings 2" w:char="F0A3"/>
      </w:r>
      <w:r w:rsidR="00BE2999" w:rsidRPr="00DD1E78">
        <w:rPr>
          <w:rFonts w:cs="Calibri"/>
        </w:rPr>
        <w:t>ingresso libero e gratuito</w:t>
      </w:r>
    </w:p>
    <w:p w14:paraId="3C834834" w14:textId="77777777" w:rsidR="00470608" w:rsidRPr="00DD1E78" w:rsidRDefault="003376C6" w:rsidP="00470608">
      <w:pPr>
        <w:spacing w:line="240" w:lineRule="auto"/>
        <w:jc w:val="both"/>
        <w:rPr>
          <w:rFonts w:cs="Calibri"/>
        </w:rPr>
      </w:pPr>
      <w:r w:rsidRPr="00DD1E78">
        <w:rPr>
          <w:rFonts w:cs="Calibri"/>
        </w:rPr>
        <w:sym w:font="Wingdings 2" w:char="F0A3"/>
      </w:r>
      <w:r w:rsidRPr="00DD1E78">
        <w:rPr>
          <w:rFonts w:cs="Calibri"/>
        </w:rPr>
        <w:t xml:space="preserve"> offerta libera </w:t>
      </w:r>
    </w:p>
    <w:p w14:paraId="1375BD56" w14:textId="77777777" w:rsidR="003376C6" w:rsidRPr="00DD1E78" w:rsidRDefault="003376C6" w:rsidP="00470608">
      <w:pPr>
        <w:spacing w:line="240" w:lineRule="auto"/>
        <w:jc w:val="both"/>
        <w:rPr>
          <w:rFonts w:cs="Calibri"/>
        </w:rPr>
      </w:pPr>
      <w:r w:rsidRPr="00DD1E78">
        <w:rPr>
          <w:rFonts w:cs="Calibri"/>
        </w:rPr>
        <w:sym w:font="Wingdings 2" w:char="F0A3"/>
      </w:r>
      <w:r w:rsidRPr="00DD1E78">
        <w:rPr>
          <w:rFonts w:cs="Calibri"/>
        </w:rPr>
        <w:t>pagamento del biglietto  con costo di €  ………………….</w:t>
      </w:r>
    </w:p>
    <w:p w14:paraId="26ED3E25" w14:textId="77777777" w:rsidR="00BE2999" w:rsidRPr="00DD1E78" w:rsidRDefault="00BE2999" w:rsidP="00470608">
      <w:pPr>
        <w:spacing w:line="240" w:lineRule="auto"/>
        <w:jc w:val="both"/>
        <w:rPr>
          <w:rFonts w:cs="Calibri"/>
        </w:rPr>
      </w:pPr>
    </w:p>
    <w:p w14:paraId="7675EA3A" w14:textId="7E9A8E78" w:rsidR="008B433B" w:rsidRPr="00DD1E78" w:rsidRDefault="008B433B" w:rsidP="00454153">
      <w:pPr>
        <w:spacing w:line="240" w:lineRule="auto"/>
        <w:jc w:val="center"/>
        <w:rPr>
          <w:rFonts w:cs="Calibri"/>
          <w:b/>
          <w:bCs/>
        </w:rPr>
      </w:pPr>
      <w:r w:rsidRPr="00DD1E78">
        <w:rPr>
          <w:rFonts w:cs="Calibri"/>
          <w:b/>
          <w:bCs/>
        </w:rPr>
        <w:t>D I C H I A R A  ai sensi degli artt. 46 e 47 del D.P.R. 445/2000</w:t>
      </w:r>
    </w:p>
    <w:p w14:paraId="24A7BCA4" w14:textId="77777777" w:rsidR="001A238F" w:rsidRPr="00DD1E78" w:rsidRDefault="008B433B" w:rsidP="008B433B">
      <w:pPr>
        <w:spacing w:line="240" w:lineRule="auto"/>
        <w:jc w:val="both"/>
        <w:rPr>
          <w:rFonts w:cs="Calibri"/>
          <w:b/>
          <w:i/>
          <w:iCs/>
        </w:rPr>
      </w:pPr>
      <w:r w:rsidRPr="00DD1E78">
        <w:rPr>
          <w:rFonts w:cs="Calibri"/>
          <w:i/>
          <w:iCs/>
          <w:sz w:val="16"/>
          <w:szCs w:val="16"/>
        </w:rPr>
        <w:t>sotto la propria personale responsabilità e consapevole che in caso di mendaci dichiarazioni incorrerà nelle pene stabilite dal codice penale e dalle leggi speciali in materia, ai sensi degli artt. 19, 46 e 47 del D.P.R. 445/2000; consapevole delle sanzioni penali previste dall’art. 76 e delle conseguenze previste dall’art. 75 del medesimo D.P.R per le ipotesi di falsità in atti e dichiarazioni mendaci ivi indicate</w:t>
      </w:r>
      <w:r w:rsidRPr="00DD1E78">
        <w:rPr>
          <w:rFonts w:cs="Calibri"/>
          <w:b/>
          <w:i/>
          <w:iCs/>
        </w:rPr>
        <w:t>,</w:t>
      </w:r>
      <w:r w:rsidRPr="00DD1E78">
        <w:rPr>
          <w:rFonts w:cs="Calibri"/>
          <w:b/>
          <w:i/>
          <w:iCs/>
        </w:rPr>
        <w:tab/>
      </w:r>
      <w:r w:rsidRPr="00DD1E78">
        <w:rPr>
          <w:rFonts w:cs="Calibri"/>
          <w:b/>
          <w:i/>
          <w:iCs/>
        </w:rPr>
        <w:tab/>
      </w:r>
      <w:r w:rsidRPr="00DD1E78">
        <w:rPr>
          <w:rFonts w:cs="Calibri"/>
          <w:b/>
          <w:i/>
          <w:iCs/>
        </w:rPr>
        <w:tab/>
      </w:r>
      <w:r w:rsidRPr="00DD1E78">
        <w:rPr>
          <w:rFonts w:cs="Calibri"/>
          <w:b/>
          <w:i/>
          <w:iCs/>
        </w:rPr>
        <w:tab/>
      </w:r>
      <w:r w:rsidRPr="00DD1E78">
        <w:rPr>
          <w:rFonts w:cs="Calibri"/>
          <w:b/>
          <w:i/>
          <w:iCs/>
        </w:rPr>
        <w:tab/>
      </w:r>
      <w:r w:rsidRPr="00DD1E78">
        <w:rPr>
          <w:rFonts w:cs="Calibri"/>
          <w:b/>
          <w:i/>
          <w:iCs/>
        </w:rPr>
        <w:tab/>
      </w:r>
    </w:p>
    <w:p w14:paraId="51FCA5EF" w14:textId="77777777" w:rsidR="008B433B" w:rsidRPr="00DD1E78" w:rsidRDefault="008B433B" w:rsidP="001A238F">
      <w:pPr>
        <w:spacing w:line="240" w:lineRule="auto"/>
        <w:ind w:left="3540" w:firstLine="708"/>
        <w:jc w:val="both"/>
        <w:rPr>
          <w:rFonts w:cs="Calibri"/>
          <w:b/>
          <w:iCs/>
          <w:sz w:val="28"/>
          <w:szCs w:val="28"/>
        </w:rPr>
      </w:pPr>
      <w:r w:rsidRPr="00DD1E78">
        <w:rPr>
          <w:rFonts w:cs="Calibri"/>
          <w:b/>
          <w:iCs/>
          <w:sz w:val="28"/>
          <w:szCs w:val="28"/>
        </w:rPr>
        <w:t xml:space="preserve">che </w:t>
      </w:r>
    </w:p>
    <w:p w14:paraId="6476B12A" w14:textId="77777777" w:rsidR="00BE2999" w:rsidRPr="00DD1E78" w:rsidRDefault="001A238F" w:rsidP="00BE2999">
      <w:pPr>
        <w:spacing w:line="240" w:lineRule="auto"/>
        <w:jc w:val="both"/>
        <w:rPr>
          <w:rFonts w:cs="Calibri"/>
        </w:rPr>
      </w:pPr>
      <w:r w:rsidRPr="00DD1E78">
        <w:rPr>
          <w:rFonts w:cs="Calibri"/>
        </w:rPr>
        <w:sym w:font="Wingdings 2" w:char="F0A3"/>
      </w:r>
      <w:r w:rsidRPr="00DD1E78">
        <w:rPr>
          <w:rFonts w:cs="Calibri"/>
        </w:rPr>
        <w:t xml:space="preserve"> per l’</w:t>
      </w:r>
      <w:r w:rsidR="00BE2999" w:rsidRPr="00DD1E78">
        <w:rPr>
          <w:rFonts w:cs="Calibri"/>
        </w:rPr>
        <w:t>iniziativa è stato concesso il patrocinio/collaborazione/</w:t>
      </w:r>
      <w:proofErr w:type="spellStart"/>
      <w:r w:rsidR="00BE2999" w:rsidRPr="00DD1E78">
        <w:rPr>
          <w:rFonts w:cs="Calibri"/>
        </w:rPr>
        <w:t>partneraiato</w:t>
      </w:r>
      <w:proofErr w:type="spellEnd"/>
      <w:r w:rsidR="00BE2999" w:rsidRPr="00DD1E78">
        <w:rPr>
          <w:rFonts w:cs="Calibri"/>
        </w:rPr>
        <w:t xml:space="preserve"> da altri  Enti </w:t>
      </w:r>
      <w:r w:rsidR="008B433B" w:rsidRPr="00DD1E78">
        <w:rPr>
          <w:rFonts w:cs="Calibri"/>
        </w:rPr>
        <w:t xml:space="preserve"> </w:t>
      </w:r>
      <w:r w:rsidR="008B433B" w:rsidRPr="00DD1E78">
        <w:rPr>
          <w:rFonts w:cs="Calibri"/>
        </w:rPr>
        <w:t xml:space="preserve">SI  </w:t>
      </w:r>
      <w:r w:rsidR="008B433B" w:rsidRPr="00DD1E78">
        <w:rPr>
          <w:rFonts w:cs="Calibri"/>
        </w:rPr>
        <w:t xml:space="preserve">NO  </w:t>
      </w:r>
    </w:p>
    <w:p w14:paraId="38779550" w14:textId="77777777" w:rsidR="00BE2999" w:rsidRPr="00DD1E78" w:rsidRDefault="00181709" w:rsidP="00181709">
      <w:pPr>
        <w:spacing w:line="240" w:lineRule="auto"/>
        <w:rPr>
          <w:rFonts w:cs="Calibri"/>
        </w:rPr>
      </w:pPr>
      <w:r w:rsidRPr="00DD1E78">
        <w:rPr>
          <w:rFonts w:cs="Calibri"/>
          <w:sz w:val="16"/>
          <w:szCs w:val="16"/>
        </w:rPr>
        <w:t>( specificare quali Enti hanno concesso il patrocinio)</w:t>
      </w:r>
      <w:r w:rsidR="00BE2999" w:rsidRPr="00DD1E78">
        <w:rPr>
          <w:rFonts w:cs="Calibri"/>
        </w:rPr>
        <w:t>………………………………</w:t>
      </w:r>
      <w:r w:rsidRPr="00DD1E78">
        <w:rPr>
          <w:rFonts w:cs="Calibri"/>
        </w:rPr>
        <w:t>…………………………………</w:t>
      </w:r>
    </w:p>
    <w:p w14:paraId="5EA7FDF8" w14:textId="77777777" w:rsidR="00181709" w:rsidRPr="00DD1E78" w:rsidRDefault="00181709" w:rsidP="00BE2999">
      <w:pPr>
        <w:spacing w:line="240" w:lineRule="auto"/>
        <w:jc w:val="both"/>
        <w:rPr>
          <w:rFonts w:cs="Calibri"/>
        </w:rPr>
      </w:pPr>
    </w:p>
    <w:p w14:paraId="6DC7001D" w14:textId="77777777" w:rsidR="008B433B" w:rsidRPr="00DD1E78" w:rsidRDefault="001A238F" w:rsidP="008B433B">
      <w:pPr>
        <w:spacing w:line="240" w:lineRule="auto"/>
        <w:jc w:val="both"/>
        <w:rPr>
          <w:rFonts w:cs="Calibri"/>
        </w:rPr>
      </w:pPr>
      <w:r w:rsidRPr="00DD1E78">
        <w:rPr>
          <w:rFonts w:cs="Calibri"/>
        </w:rPr>
        <w:sym w:font="Wingdings 2" w:char="F0A3"/>
      </w:r>
      <w:r w:rsidRPr="00DD1E78">
        <w:rPr>
          <w:rFonts w:cs="Calibri"/>
        </w:rPr>
        <w:t xml:space="preserve"> </w:t>
      </w:r>
      <w:r w:rsidR="00BE2999" w:rsidRPr="00DD1E78">
        <w:rPr>
          <w:rFonts w:cs="Calibri"/>
        </w:rPr>
        <w:t xml:space="preserve">è stato già ottenuto il patrocinio del Comune di San Costanzo in occasioni precedenti </w:t>
      </w:r>
      <w:r w:rsidR="003376C6" w:rsidRPr="00DD1E78">
        <w:rPr>
          <w:rFonts w:cs="Calibri"/>
        </w:rPr>
        <w:t xml:space="preserve">per l’edizione della medesima iniziativa </w:t>
      </w:r>
      <w:r w:rsidR="008B433B" w:rsidRPr="00DD1E78">
        <w:rPr>
          <w:rFonts w:cs="Calibri"/>
        </w:rPr>
        <w:sym w:font="Wingdings 2" w:char="F0A3"/>
      </w:r>
      <w:r w:rsidR="008B433B" w:rsidRPr="00DD1E78">
        <w:rPr>
          <w:rFonts w:cs="Calibri"/>
        </w:rPr>
        <w:t xml:space="preserve">SI  </w:t>
      </w:r>
      <w:r w:rsidR="008B433B" w:rsidRPr="00DD1E78">
        <w:rPr>
          <w:rFonts w:cs="Calibri"/>
        </w:rPr>
        <w:sym w:font="Wingdings 2" w:char="F0A3"/>
      </w:r>
      <w:r w:rsidR="008B433B" w:rsidRPr="00DD1E78">
        <w:rPr>
          <w:rFonts w:cs="Calibri"/>
        </w:rPr>
        <w:t>NO</w:t>
      </w:r>
    </w:p>
    <w:p w14:paraId="065C3D64" w14:textId="77777777" w:rsidR="00BE2999" w:rsidRPr="00DD1E78" w:rsidRDefault="00BE2999" w:rsidP="00BE2999">
      <w:pPr>
        <w:spacing w:line="240" w:lineRule="auto"/>
        <w:jc w:val="both"/>
        <w:rPr>
          <w:rFonts w:cs="Calibri"/>
        </w:rPr>
      </w:pPr>
    </w:p>
    <w:p w14:paraId="1BABEBB0" w14:textId="47C58481" w:rsidR="008B433B" w:rsidRPr="00DD1E78" w:rsidRDefault="00470608" w:rsidP="00470608">
      <w:pPr>
        <w:spacing w:line="240" w:lineRule="auto"/>
        <w:jc w:val="both"/>
        <w:rPr>
          <w:rFonts w:cs="Calibri"/>
        </w:rPr>
      </w:pPr>
      <w:bookmarkStart w:id="0" w:name="_Hlk63945757"/>
      <w:r w:rsidRPr="00DD1E78">
        <w:rPr>
          <w:rFonts w:cs="Calibri"/>
        </w:rPr>
        <w:t xml:space="preserve"> </w:t>
      </w:r>
      <w:r w:rsidR="001A238F" w:rsidRPr="00DD1E78">
        <w:rPr>
          <w:rFonts w:cs="Calibri"/>
        </w:rPr>
        <w:sym w:font="Wingdings 2" w:char="F0A3"/>
      </w:r>
      <w:r w:rsidR="001A238F" w:rsidRPr="00DD1E78">
        <w:rPr>
          <w:rFonts w:cs="Calibri"/>
        </w:rPr>
        <w:t xml:space="preserve"> </w:t>
      </w:r>
      <w:r w:rsidRPr="00DD1E78">
        <w:rPr>
          <w:rFonts w:cs="Calibri"/>
        </w:rPr>
        <w:t>la destinaz</w:t>
      </w:r>
      <w:r w:rsidR="008B433B" w:rsidRPr="00DD1E78">
        <w:rPr>
          <w:rFonts w:cs="Calibri"/>
        </w:rPr>
        <w:t>ione dell’offerta richiesta</w:t>
      </w:r>
      <w:r w:rsidRPr="00DD1E78">
        <w:rPr>
          <w:rFonts w:cs="Calibri"/>
        </w:rPr>
        <w:t xml:space="preserve"> sarà interam</w:t>
      </w:r>
      <w:r w:rsidR="00454153">
        <w:rPr>
          <w:rFonts w:cs="Calibri"/>
        </w:rPr>
        <w:t>e</w:t>
      </w:r>
      <w:r w:rsidRPr="00DD1E78">
        <w:rPr>
          <w:rFonts w:cs="Calibri"/>
        </w:rPr>
        <w:t xml:space="preserve">nte </w:t>
      </w:r>
      <w:bookmarkEnd w:id="0"/>
      <w:r w:rsidRPr="00DD1E78">
        <w:rPr>
          <w:rFonts w:cs="Calibri"/>
        </w:rPr>
        <w:t>utilizzata per l’evento</w:t>
      </w:r>
    </w:p>
    <w:p w14:paraId="17C46ABD" w14:textId="77777777" w:rsidR="00454153" w:rsidRDefault="00470608" w:rsidP="008B433B">
      <w:pPr>
        <w:spacing w:line="240" w:lineRule="auto"/>
        <w:rPr>
          <w:rFonts w:cs="Calibri"/>
        </w:rPr>
      </w:pPr>
      <w:r w:rsidRPr="00DD1E78">
        <w:rPr>
          <w:rFonts w:cs="Calibri"/>
        </w:rPr>
        <w:t xml:space="preserve">oppure </w:t>
      </w:r>
    </w:p>
    <w:p w14:paraId="2D7D87EB" w14:textId="77701D04" w:rsidR="00470608" w:rsidRDefault="00454153" w:rsidP="008B433B">
      <w:pPr>
        <w:spacing w:line="240" w:lineRule="auto"/>
        <w:rPr>
          <w:rFonts w:cs="Calibri"/>
        </w:rPr>
      </w:pPr>
      <w:r w:rsidRPr="00454153">
        <w:rPr>
          <w:rFonts w:cs="Calibri"/>
        </w:rPr>
        <w:sym w:font="Wingdings 2" w:char="F0A3"/>
      </w:r>
      <w:r w:rsidRPr="00454153">
        <w:rPr>
          <w:rFonts w:cs="Calibri"/>
        </w:rPr>
        <w:t xml:space="preserve"> la destinazione dell’offerta richiesta sarà  </w:t>
      </w:r>
      <w:r w:rsidR="00470608" w:rsidRPr="00DD1E78">
        <w:rPr>
          <w:rFonts w:cs="Calibri"/>
        </w:rPr>
        <w:t>devoluta a favore di …………………………………………………………………………………………</w:t>
      </w:r>
      <w:r>
        <w:rPr>
          <w:rFonts w:cs="Calibri"/>
        </w:rPr>
        <w:t xml:space="preserve"> ( specificare se in totale o in parte )</w:t>
      </w:r>
    </w:p>
    <w:p w14:paraId="60C6A93D" w14:textId="40577FB2" w:rsidR="00454153" w:rsidRDefault="00454153" w:rsidP="008B433B">
      <w:pPr>
        <w:spacing w:line="240" w:lineRule="auto"/>
        <w:rPr>
          <w:rFonts w:cs="Calibri"/>
        </w:rPr>
      </w:pPr>
    </w:p>
    <w:p w14:paraId="43D41910" w14:textId="77777777" w:rsidR="00470608" w:rsidRPr="00DD1E78" w:rsidRDefault="00470608" w:rsidP="00470608">
      <w:pPr>
        <w:spacing w:line="240" w:lineRule="auto"/>
        <w:jc w:val="both"/>
        <w:rPr>
          <w:rFonts w:cs="Calibri"/>
        </w:rPr>
      </w:pPr>
      <w:r w:rsidRPr="00DD1E78">
        <w:rPr>
          <w:rFonts w:cs="Calibri"/>
        </w:rPr>
        <w:t>Il/la sottoscritta ………………………………………….. in qualità ……………………………………….</w:t>
      </w:r>
    </w:p>
    <w:p w14:paraId="3AD25AB9" w14:textId="77777777" w:rsidR="00767EB6" w:rsidRPr="00DD1E78" w:rsidRDefault="00767EB6" w:rsidP="00767EB6">
      <w:pPr>
        <w:spacing w:line="240" w:lineRule="auto"/>
        <w:jc w:val="center"/>
        <w:rPr>
          <w:rFonts w:cs="Calibri"/>
          <w:b/>
        </w:rPr>
      </w:pPr>
      <w:r w:rsidRPr="00DD1E78">
        <w:rPr>
          <w:rFonts w:cs="Calibri"/>
          <w:b/>
        </w:rPr>
        <w:t>DICHIARA</w:t>
      </w:r>
    </w:p>
    <w:p w14:paraId="32EF31DE" w14:textId="77777777" w:rsidR="00767EB6" w:rsidRPr="00DD1E78" w:rsidRDefault="00767EB6" w:rsidP="00767EB6">
      <w:pPr>
        <w:pStyle w:val="Paragrafoelenco"/>
        <w:numPr>
          <w:ilvl w:val="0"/>
          <w:numId w:val="1"/>
        </w:numPr>
        <w:spacing w:line="240" w:lineRule="auto"/>
        <w:jc w:val="both"/>
        <w:rPr>
          <w:rFonts w:cs="Calibri"/>
        </w:rPr>
      </w:pPr>
      <w:r w:rsidRPr="00DD1E78">
        <w:rPr>
          <w:rFonts w:cs="Calibri"/>
        </w:rPr>
        <w:t>che lo statuto del soggetto richiedente non è in contrasto con i principi fondamentali della Costituzione, con la legge, con le norme in materia di ordine pubblico e con lo Statuto Comunale;</w:t>
      </w:r>
    </w:p>
    <w:p w14:paraId="1D58D024" w14:textId="77777777" w:rsidR="00767EB6" w:rsidRPr="00DD1E78" w:rsidRDefault="00767EB6" w:rsidP="00767EB6">
      <w:pPr>
        <w:pStyle w:val="Paragrafoelenco"/>
        <w:numPr>
          <w:ilvl w:val="0"/>
          <w:numId w:val="1"/>
        </w:numPr>
        <w:spacing w:line="240" w:lineRule="auto"/>
        <w:jc w:val="both"/>
        <w:rPr>
          <w:rFonts w:cs="Calibri"/>
        </w:rPr>
      </w:pPr>
      <w:r w:rsidRPr="00DD1E78">
        <w:rPr>
          <w:rFonts w:cs="Calibri"/>
        </w:rPr>
        <w:lastRenderedPageBreak/>
        <w:t>di essere consapevole che la concessione di patrocinio lascia impregiudicati tutti gli aspetti relativi agli adempimenti che gli organizzatori sono tenuti ad effettuare per lo svolgimento della manifestazione e che non implica quindi il conferimento di autorizzazioni (es.: occupazione suolo pubblico) o licenze, per cui ottenimento dovrà attivarsi presso gli uffici competenti;</w:t>
      </w:r>
    </w:p>
    <w:p w14:paraId="7335BB48" w14:textId="77777777" w:rsidR="00767EB6" w:rsidRPr="00DD1E78" w:rsidRDefault="00767EB6" w:rsidP="00767EB6">
      <w:pPr>
        <w:pStyle w:val="Paragrafoelenco"/>
        <w:numPr>
          <w:ilvl w:val="0"/>
          <w:numId w:val="1"/>
        </w:numPr>
        <w:spacing w:line="240" w:lineRule="auto"/>
        <w:jc w:val="both"/>
        <w:rPr>
          <w:rFonts w:cs="Calibri"/>
        </w:rPr>
      </w:pPr>
      <w:r w:rsidRPr="00DD1E78">
        <w:rPr>
          <w:rFonts w:cs="Calibri"/>
        </w:rPr>
        <w:t>di non perseguire scopo di lucro/ di perseguire scopo di lucro;</w:t>
      </w:r>
    </w:p>
    <w:p w14:paraId="6F5EC0EC" w14:textId="77777777" w:rsidR="00767EB6" w:rsidRPr="00DD1E78" w:rsidRDefault="00767EB6" w:rsidP="00767EB6">
      <w:pPr>
        <w:pStyle w:val="Paragrafoelenco"/>
        <w:numPr>
          <w:ilvl w:val="0"/>
          <w:numId w:val="1"/>
        </w:numPr>
        <w:spacing w:line="240" w:lineRule="auto"/>
        <w:jc w:val="both"/>
        <w:rPr>
          <w:rFonts w:cs="Calibri"/>
        </w:rPr>
      </w:pPr>
      <w:r w:rsidRPr="00DD1E78">
        <w:rPr>
          <w:rFonts w:cs="Calibri"/>
        </w:rPr>
        <w:t xml:space="preserve">di essere a conoscenza che nei confronti della Società/Amministrazione/ecc. non sussiste alcun provvedimento giudiziario interdittivo disposto ai sensi del D. Lgs. N. 159 del 06/09/2011 </w:t>
      </w:r>
      <w:proofErr w:type="spellStart"/>
      <w:r w:rsidRPr="00DD1E78">
        <w:rPr>
          <w:rFonts w:cs="Calibri"/>
        </w:rPr>
        <w:t>s.m.i.</w:t>
      </w:r>
      <w:proofErr w:type="spellEnd"/>
      <w:r w:rsidRPr="00DD1E78">
        <w:rPr>
          <w:rFonts w:cs="Calibri"/>
        </w:rPr>
        <w:t xml:space="preserve"> (antimafia);</w:t>
      </w:r>
    </w:p>
    <w:p w14:paraId="211C2309" w14:textId="77777777" w:rsidR="00767EB6" w:rsidRPr="00DD1E78" w:rsidRDefault="00767EB6" w:rsidP="00767EB6">
      <w:pPr>
        <w:pStyle w:val="Paragrafoelenco"/>
        <w:numPr>
          <w:ilvl w:val="0"/>
          <w:numId w:val="1"/>
        </w:numPr>
        <w:spacing w:line="240" w:lineRule="auto"/>
        <w:jc w:val="both"/>
        <w:rPr>
          <w:rFonts w:cs="Calibri"/>
        </w:rPr>
      </w:pPr>
      <w:r w:rsidRPr="00DD1E78">
        <w:rPr>
          <w:rFonts w:cs="Calibri"/>
        </w:rPr>
        <w:t>di essere consapevole della responsabilità penale in caso di dichiarazioni non veritiere ai sensi dell’art. 76 del DPR 445/2000, con riferimento a quanto indicato nella presente domanda e nei relativi allegati.</w:t>
      </w:r>
    </w:p>
    <w:p w14:paraId="4F78C924" w14:textId="77777777" w:rsidR="00767EB6" w:rsidRPr="00DD1E78" w:rsidRDefault="00767EB6" w:rsidP="00767EB6">
      <w:pPr>
        <w:pStyle w:val="Paragrafoelenco"/>
        <w:spacing w:line="240" w:lineRule="auto"/>
        <w:ind w:left="0"/>
        <w:jc w:val="center"/>
        <w:rPr>
          <w:rFonts w:cs="Calibri"/>
          <w:b/>
        </w:rPr>
      </w:pPr>
      <w:r w:rsidRPr="00DD1E78">
        <w:rPr>
          <w:rFonts w:cs="Calibri"/>
          <w:b/>
        </w:rPr>
        <w:t>SI IMPEGNA</w:t>
      </w:r>
    </w:p>
    <w:p w14:paraId="67C93EBF" w14:textId="588BF97E" w:rsidR="008A0BBB" w:rsidRPr="00DD1E78" w:rsidRDefault="008A0BBB" w:rsidP="00767EB6">
      <w:pPr>
        <w:pStyle w:val="Paragrafoelenco"/>
        <w:numPr>
          <w:ilvl w:val="0"/>
          <w:numId w:val="1"/>
        </w:numPr>
        <w:spacing w:line="240" w:lineRule="auto"/>
        <w:jc w:val="both"/>
        <w:rPr>
          <w:rFonts w:cs="Calibri"/>
        </w:rPr>
      </w:pPr>
      <w:r w:rsidRPr="00DD1E78">
        <w:rPr>
          <w:rFonts w:cs="Calibri"/>
        </w:rPr>
        <w:t>i</w:t>
      </w:r>
      <w:r w:rsidR="00767EB6" w:rsidRPr="00DD1E78">
        <w:rPr>
          <w:rFonts w:cs="Calibri"/>
        </w:rPr>
        <w:t xml:space="preserve">n caso di </w:t>
      </w:r>
      <w:r w:rsidRPr="00DD1E78">
        <w:rPr>
          <w:rFonts w:cs="Calibri"/>
        </w:rPr>
        <w:t xml:space="preserve">iniziativa </w:t>
      </w:r>
      <w:r w:rsidR="00565090">
        <w:rPr>
          <w:rFonts w:cs="Calibri"/>
        </w:rPr>
        <w:t xml:space="preserve">avente scopo di lucro </w:t>
      </w:r>
      <w:r w:rsidRPr="00DD1E78">
        <w:rPr>
          <w:rFonts w:cs="Calibri"/>
        </w:rPr>
        <w:t>che dia luogo ad incasso devoluto in beneficienza a produrre la documentazione della avvenuta devoluzione;</w:t>
      </w:r>
    </w:p>
    <w:p w14:paraId="2E7908F8" w14:textId="31BC6858" w:rsidR="008A0BBB" w:rsidRDefault="008A0BBB" w:rsidP="00767EB6">
      <w:pPr>
        <w:pStyle w:val="Paragrafoelenco"/>
        <w:numPr>
          <w:ilvl w:val="0"/>
          <w:numId w:val="1"/>
        </w:numPr>
        <w:spacing w:line="240" w:lineRule="auto"/>
        <w:jc w:val="both"/>
        <w:rPr>
          <w:rFonts w:cs="Calibri"/>
        </w:rPr>
      </w:pPr>
      <w:r w:rsidRPr="00DD1E78">
        <w:rPr>
          <w:rFonts w:cs="Calibri"/>
        </w:rPr>
        <w:t>a produrre, su richiesta dell’Ente, il rendiconto delle spese sostenute.</w:t>
      </w:r>
    </w:p>
    <w:p w14:paraId="23FBCEF6" w14:textId="79592F96" w:rsidR="00565090" w:rsidRDefault="00565090" w:rsidP="00565090">
      <w:pPr>
        <w:spacing w:line="240" w:lineRule="auto"/>
        <w:jc w:val="both"/>
        <w:rPr>
          <w:rFonts w:cs="Calibri"/>
        </w:rPr>
      </w:pPr>
    </w:p>
    <w:p w14:paraId="3DEC533C" w14:textId="77777777" w:rsidR="00565090" w:rsidRPr="00565090" w:rsidRDefault="00565090" w:rsidP="00565090">
      <w:pPr>
        <w:spacing w:line="240" w:lineRule="auto"/>
        <w:jc w:val="both"/>
        <w:rPr>
          <w:rFonts w:cs="Calibri"/>
          <w:bCs/>
        </w:rPr>
      </w:pPr>
      <w:r w:rsidRPr="00565090">
        <w:rPr>
          <w:rFonts w:cs="Calibri"/>
          <w:bCs/>
        </w:rPr>
        <w:t>L’Amministrazione comunale può concedere il patrocinio di cui al presente Regolamento per iniziative aventi scopo di lucro quando ricorre uno dei seguenti casi:</w:t>
      </w:r>
    </w:p>
    <w:p w14:paraId="2E41EB61" w14:textId="77777777" w:rsidR="00565090" w:rsidRPr="00565090" w:rsidRDefault="00565090" w:rsidP="00565090">
      <w:pPr>
        <w:spacing w:line="240" w:lineRule="auto"/>
        <w:jc w:val="both"/>
        <w:rPr>
          <w:rFonts w:cs="Calibri"/>
          <w:bCs/>
        </w:rPr>
      </w:pPr>
      <w:r w:rsidRPr="00565090">
        <w:rPr>
          <w:rFonts w:cs="Calibri"/>
          <w:bCs/>
        </w:rPr>
        <w:t>a) quando gli utili sono devoluti in beneficienza, con l’indicazione esatta delle quote destinate in beneficienza, dei soggetti beneficiari e dell’impegno a presentare certificazione dell’avvenuto versamento;</w:t>
      </w:r>
    </w:p>
    <w:p w14:paraId="31EFC620" w14:textId="77777777" w:rsidR="00565090" w:rsidRPr="00565090" w:rsidRDefault="00565090" w:rsidP="00565090">
      <w:pPr>
        <w:spacing w:line="240" w:lineRule="auto"/>
        <w:jc w:val="both"/>
        <w:rPr>
          <w:rFonts w:cs="Calibri"/>
          <w:bCs/>
        </w:rPr>
      </w:pPr>
      <w:r w:rsidRPr="00565090">
        <w:rPr>
          <w:rFonts w:cs="Calibri"/>
          <w:bCs/>
        </w:rPr>
        <w:t>b) a sostegno di iniziative di particolare rilevanza e aventi caratteristiche tali da promuovere l’immagine e il prestigio del territorio comunale.</w:t>
      </w:r>
    </w:p>
    <w:p w14:paraId="6D83994E" w14:textId="6C9D4370" w:rsidR="00565090" w:rsidRDefault="00565090" w:rsidP="00565090">
      <w:pPr>
        <w:spacing w:line="240" w:lineRule="auto"/>
        <w:jc w:val="both"/>
        <w:rPr>
          <w:rFonts w:cs="Calibri"/>
        </w:rPr>
      </w:pPr>
    </w:p>
    <w:p w14:paraId="68311480" w14:textId="77777777" w:rsidR="00565090" w:rsidRPr="00565090" w:rsidRDefault="00565090" w:rsidP="00565090">
      <w:pPr>
        <w:spacing w:line="240" w:lineRule="auto"/>
        <w:jc w:val="both"/>
        <w:rPr>
          <w:rFonts w:cs="Calibri"/>
        </w:rPr>
      </w:pPr>
    </w:p>
    <w:p w14:paraId="7459D4ED" w14:textId="77777777" w:rsidR="008A0BBB" w:rsidRPr="00DD1E78" w:rsidRDefault="008A0BBB" w:rsidP="008A0BBB">
      <w:pPr>
        <w:pStyle w:val="Paragrafoelenco"/>
        <w:spacing w:line="240" w:lineRule="auto"/>
        <w:jc w:val="both"/>
        <w:rPr>
          <w:rFonts w:cs="Calibri"/>
        </w:rPr>
      </w:pPr>
    </w:p>
    <w:p w14:paraId="354A8933" w14:textId="77777777" w:rsidR="008B433B" w:rsidRPr="00DD1E78" w:rsidRDefault="008B433B" w:rsidP="001A238F">
      <w:pPr>
        <w:spacing w:line="240" w:lineRule="auto"/>
        <w:jc w:val="center"/>
        <w:rPr>
          <w:rFonts w:cs="Calibri"/>
          <w:b/>
          <w:bCs/>
        </w:rPr>
      </w:pPr>
      <w:r w:rsidRPr="00DD1E78">
        <w:rPr>
          <w:rFonts w:cs="Calibri"/>
          <w:b/>
          <w:bCs/>
        </w:rPr>
        <w:t>PRENDE ATTO</w:t>
      </w:r>
    </w:p>
    <w:p w14:paraId="077E422C" w14:textId="2D1842B5" w:rsidR="008B433B" w:rsidRPr="00DD1E78" w:rsidRDefault="00DD1E78" w:rsidP="001A238F">
      <w:pPr>
        <w:spacing w:line="240" w:lineRule="auto"/>
        <w:rPr>
          <w:rFonts w:cs="Calibri"/>
          <w:b/>
          <w:bCs/>
        </w:rPr>
      </w:pPr>
      <w:r w:rsidRPr="00DD1E78">
        <w:rPr>
          <w:rFonts w:cs="Calibri"/>
          <w:b/>
          <w:bCs/>
        </w:rPr>
        <w:t xml:space="preserve">Di quanto disposto </w:t>
      </w:r>
      <w:r w:rsidR="008B433B" w:rsidRPr="00DD1E78">
        <w:rPr>
          <w:rFonts w:cs="Calibri"/>
          <w:b/>
          <w:bCs/>
        </w:rPr>
        <w:t xml:space="preserve"> </w:t>
      </w:r>
      <w:r w:rsidRPr="00DD1E78">
        <w:rPr>
          <w:rFonts w:cs="Calibri"/>
          <w:b/>
          <w:bCs/>
        </w:rPr>
        <w:t>da</w:t>
      </w:r>
      <w:r w:rsidR="005D64D1" w:rsidRPr="00DD1E78">
        <w:rPr>
          <w:rFonts w:cs="Calibri"/>
          <w:b/>
          <w:bCs/>
        </w:rPr>
        <w:t xml:space="preserve">gli artt. </w:t>
      </w:r>
      <w:r w:rsidR="008B433B" w:rsidRPr="00DD1E78">
        <w:rPr>
          <w:rFonts w:cs="Calibri"/>
          <w:b/>
          <w:bCs/>
        </w:rPr>
        <w:t>. 24</w:t>
      </w:r>
      <w:r w:rsidR="005D64D1" w:rsidRPr="00DD1E78">
        <w:rPr>
          <w:rFonts w:cs="Calibri"/>
          <w:b/>
          <w:bCs/>
        </w:rPr>
        <w:t xml:space="preserve"> -  25 – 27 </w:t>
      </w:r>
      <w:r w:rsidR="008B433B" w:rsidRPr="00DD1E78">
        <w:rPr>
          <w:rFonts w:cs="Calibri"/>
          <w:b/>
          <w:bCs/>
        </w:rPr>
        <w:t xml:space="preserve"> </w:t>
      </w:r>
      <w:r w:rsidR="001A238F" w:rsidRPr="00DD1E78">
        <w:rPr>
          <w:rFonts w:cs="Calibri"/>
          <w:b/>
          <w:bCs/>
        </w:rPr>
        <w:t xml:space="preserve">- 28 – 29 -30  </w:t>
      </w:r>
      <w:r w:rsidR="005D64D1" w:rsidRPr="00DD1E78">
        <w:rPr>
          <w:rFonts w:cs="Calibri"/>
          <w:b/>
          <w:bCs/>
        </w:rPr>
        <w:t>del v</w:t>
      </w:r>
      <w:r w:rsidR="008B433B" w:rsidRPr="00DD1E78">
        <w:rPr>
          <w:rFonts w:cs="Calibri"/>
          <w:b/>
          <w:bCs/>
        </w:rPr>
        <w:t xml:space="preserve">igente </w:t>
      </w:r>
      <w:r w:rsidR="008B433B" w:rsidRPr="00DD1E78">
        <w:rPr>
          <w:rFonts w:eastAsia="Symbol" w:cs="Calibri"/>
          <w:i/>
          <w:iCs/>
          <w:kern w:val="3"/>
          <w:sz w:val="20"/>
          <w:szCs w:val="20"/>
          <w:lang w:eastAsia="zh-CN" w:bidi="hi-IN"/>
        </w:rPr>
        <w:t xml:space="preserve"> </w:t>
      </w:r>
      <w:r w:rsidR="008B433B" w:rsidRPr="00DD1E78">
        <w:rPr>
          <w:rFonts w:cs="Calibri"/>
          <w:b/>
          <w:bCs/>
          <w:i/>
          <w:iCs/>
        </w:rPr>
        <w:t xml:space="preserve">REGOLAMENTO comunale per la concessione di contributi e vantaggi economici e spazi ad enti, associazioni e a privati”  approvato con deliberazione </w:t>
      </w:r>
      <w:r w:rsidRPr="00DD1E78">
        <w:rPr>
          <w:rFonts w:cs="Calibri"/>
          <w:b/>
          <w:bCs/>
          <w:i/>
          <w:iCs/>
        </w:rPr>
        <w:t>C.C</w:t>
      </w:r>
      <w:r w:rsidR="008B433B" w:rsidRPr="00DD1E78">
        <w:rPr>
          <w:rFonts w:cs="Calibri"/>
          <w:b/>
          <w:bCs/>
          <w:i/>
          <w:iCs/>
        </w:rPr>
        <w:t xml:space="preserve">. n. 79 del 30/12/2020,  </w:t>
      </w:r>
      <w:r w:rsidR="008B433B" w:rsidRPr="00DD1E78">
        <w:rPr>
          <w:rFonts w:cs="Calibri"/>
          <w:b/>
          <w:bCs/>
        </w:rPr>
        <w:t xml:space="preserve">reperibile sul sito istituzionale del Comune di San Costanzo alla sezione – modulistica e regolamenti </w:t>
      </w:r>
      <w:r w:rsidR="001A238F" w:rsidRPr="00DD1E78">
        <w:rPr>
          <w:rFonts w:cs="Calibri"/>
          <w:b/>
          <w:bCs/>
        </w:rPr>
        <w:t xml:space="preserve">: </w:t>
      </w:r>
    </w:p>
    <w:p w14:paraId="11BD40E5" w14:textId="77777777" w:rsidR="00E66592" w:rsidRPr="00DD1E78" w:rsidRDefault="001A238F" w:rsidP="001A238F">
      <w:pPr>
        <w:numPr>
          <w:ilvl w:val="0"/>
          <w:numId w:val="3"/>
        </w:numPr>
        <w:spacing w:line="240" w:lineRule="auto"/>
        <w:rPr>
          <w:rFonts w:cs="Calibri"/>
          <w:b/>
          <w:bCs/>
          <w:sz w:val="18"/>
          <w:szCs w:val="18"/>
        </w:rPr>
      </w:pPr>
      <w:r w:rsidRPr="00DD1E78">
        <w:rPr>
          <w:rFonts w:cs="Calibri"/>
          <w:b/>
          <w:bCs/>
        </w:rPr>
        <w:t xml:space="preserve"> </w:t>
      </w:r>
      <w:r w:rsidR="00E66592" w:rsidRPr="00DD1E78">
        <w:rPr>
          <w:rFonts w:cs="Calibri"/>
          <w:b/>
          <w:bCs/>
          <w:sz w:val="18"/>
          <w:szCs w:val="18"/>
        </w:rPr>
        <w:t>Procedura per la concessione di patrocini</w:t>
      </w:r>
    </w:p>
    <w:p w14:paraId="246F396E" w14:textId="77777777" w:rsidR="00E66592" w:rsidRPr="00DD1E78" w:rsidRDefault="00E66592" w:rsidP="00E66592">
      <w:pPr>
        <w:spacing w:line="240" w:lineRule="auto"/>
        <w:rPr>
          <w:rFonts w:cs="Calibri"/>
          <w:bCs/>
          <w:sz w:val="18"/>
          <w:szCs w:val="18"/>
        </w:rPr>
      </w:pPr>
      <w:r w:rsidRPr="00DD1E78">
        <w:rPr>
          <w:rFonts w:cs="Calibri"/>
          <w:bCs/>
          <w:sz w:val="18"/>
          <w:szCs w:val="18"/>
        </w:rPr>
        <w:t>1. I soggetti interessati ad ottenere per una propria iniziativa il patrocinio dell’Amministrazione Comunale presentano un’istanza con almeno 20 giorni di anticipo dalla data di inizio o di svolgimento dell’evento.</w:t>
      </w:r>
    </w:p>
    <w:p w14:paraId="59FAF931" w14:textId="77777777" w:rsidR="00E66592" w:rsidRPr="00DD1E78" w:rsidRDefault="00E66592" w:rsidP="00E66592">
      <w:pPr>
        <w:spacing w:line="240" w:lineRule="auto"/>
        <w:rPr>
          <w:rFonts w:cs="Calibri"/>
          <w:bCs/>
          <w:sz w:val="18"/>
          <w:szCs w:val="18"/>
        </w:rPr>
      </w:pPr>
      <w:r w:rsidRPr="00DD1E78">
        <w:rPr>
          <w:rFonts w:cs="Calibri"/>
          <w:bCs/>
          <w:sz w:val="18"/>
          <w:szCs w:val="18"/>
        </w:rPr>
        <w:t>2. L’istanza è accompagnata da una relazione sintetica che esplicita i seguenti elementi:</w:t>
      </w:r>
    </w:p>
    <w:p w14:paraId="0C36AA8A" w14:textId="77777777" w:rsidR="00E66592" w:rsidRPr="00DD1E78" w:rsidRDefault="00E66592" w:rsidP="00E66592">
      <w:pPr>
        <w:spacing w:line="240" w:lineRule="auto"/>
        <w:rPr>
          <w:rFonts w:cs="Calibri"/>
          <w:bCs/>
          <w:sz w:val="18"/>
          <w:szCs w:val="18"/>
        </w:rPr>
      </w:pPr>
      <w:r w:rsidRPr="00DD1E78">
        <w:rPr>
          <w:rFonts w:cs="Calibri"/>
          <w:bCs/>
          <w:sz w:val="18"/>
          <w:szCs w:val="18"/>
        </w:rPr>
        <w:t>a) natura, finalità e modalità di svolgimento dell’iniziativa;</w:t>
      </w:r>
    </w:p>
    <w:p w14:paraId="28392C87" w14:textId="77777777" w:rsidR="00E66592" w:rsidRPr="00DD1E78" w:rsidRDefault="00E66592" w:rsidP="00E66592">
      <w:pPr>
        <w:spacing w:line="240" w:lineRule="auto"/>
        <w:rPr>
          <w:rFonts w:cs="Calibri"/>
          <w:bCs/>
          <w:sz w:val="18"/>
          <w:szCs w:val="18"/>
        </w:rPr>
      </w:pPr>
      <w:r w:rsidRPr="00DD1E78">
        <w:rPr>
          <w:rFonts w:cs="Calibri"/>
          <w:bCs/>
          <w:sz w:val="18"/>
          <w:szCs w:val="18"/>
        </w:rPr>
        <w:t>b) altri soggetti pubblici e privati coinvolti nell’organizzazione dell’iniziativa;</w:t>
      </w:r>
    </w:p>
    <w:p w14:paraId="346DF9F4" w14:textId="77777777" w:rsidR="00E66592" w:rsidRPr="00DD1E78" w:rsidRDefault="00E66592" w:rsidP="00E66592">
      <w:pPr>
        <w:spacing w:line="240" w:lineRule="auto"/>
        <w:rPr>
          <w:rFonts w:cs="Calibri"/>
          <w:bCs/>
          <w:sz w:val="18"/>
          <w:szCs w:val="18"/>
        </w:rPr>
      </w:pPr>
      <w:r w:rsidRPr="00DD1E78">
        <w:rPr>
          <w:rFonts w:cs="Calibri"/>
          <w:bCs/>
          <w:sz w:val="18"/>
          <w:szCs w:val="18"/>
        </w:rPr>
        <w:t>c) impatto potenziale dell’iniziativa sulla comunità locale ed in altri contesti;</w:t>
      </w:r>
    </w:p>
    <w:p w14:paraId="7A1AE758" w14:textId="77777777" w:rsidR="00E66592" w:rsidRPr="00DD1E78" w:rsidRDefault="00E66592" w:rsidP="00E66592">
      <w:pPr>
        <w:spacing w:line="240" w:lineRule="auto"/>
        <w:rPr>
          <w:rFonts w:cs="Calibri"/>
          <w:bCs/>
          <w:sz w:val="18"/>
          <w:szCs w:val="18"/>
        </w:rPr>
      </w:pPr>
      <w:r w:rsidRPr="00DD1E78">
        <w:rPr>
          <w:rFonts w:cs="Calibri"/>
          <w:bCs/>
          <w:sz w:val="18"/>
          <w:szCs w:val="18"/>
        </w:rPr>
        <w:t>d) principali strumenti comunicativi utilizzati per la pubblicizzazione dell’iniziativa.</w:t>
      </w:r>
    </w:p>
    <w:p w14:paraId="752A15C6" w14:textId="77777777" w:rsidR="00E66592" w:rsidRPr="00DD1E78" w:rsidRDefault="00E66592" w:rsidP="00E66592">
      <w:pPr>
        <w:spacing w:line="240" w:lineRule="auto"/>
        <w:rPr>
          <w:rFonts w:cs="Calibri"/>
          <w:bCs/>
          <w:sz w:val="18"/>
          <w:szCs w:val="18"/>
        </w:rPr>
      </w:pPr>
      <w:r w:rsidRPr="00DD1E78">
        <w:rPr>
          <w:rFonts w:cs="Calibri"/>
          <w:bCs/>
          <w:sz w:val="18"/>
          <w:szCs w:val="18"/>
        </w:rPr>
        <w:t>3. L’Amministrazione, effettuata l’istruttoria, formalizza con specifico provvedimento, almeno 5 giorni prima della data di inizio o di svolgimento dell’evento, la propria determinazione, positiva o negativa, in merito alla concessione del patrocinio.</w:t>
      </w:r>
    </w:p>
    <w:p w14:paraId="6A92420A" w14:textId="77777777" w:rsidR="00E66592" w:rsidRPr="00DD1E78" w:rsidRDefault="00E66592" w:rsidP="00E66592">
      <w:pPr>
        <w:spacing w:line="240" w:lineRule="auto"/>
        <w:rPr>
          <w:rFonts w:cs="Calibri"/>
          <w:bCs/>
          <w:sz w:val="18"/>
          <w:szCs w:val="18"/>
        </w:rPr>
      </w:pPr>
      <w:r w:rsidRPr="00DD1E78">
        <w:rPr>
          <w:rFonts w:cs="Calibri"/>
          <w:bCs/>
          <w:sz w:val="18"/>
          <w:szCs w:val="18"/>
        </w:rPr>
        <w:t>4. Il provvedimento di concessione del patrocinio può stabilire anche condizioni specifiche per l’utilizzo dello stemma del comune in relazione all’iniziativa patrocinata.</w:t>
      </w:r>
    </w:p>
    <w:p w14:paraId="07FC763E" w14:textId="77777777" w:rsidR="00E66592" w:rsidRPr="00DD1E78" w:rsidRDefault="00E66592" w:rsidP="00E66592">
      <w:pPr>
        <w:spacing w:line="240" w:lineRule="auto"/>
        <w:rPr>
          <w:rFonts w:cs="Calibri"/>
          <w:bCs/>
          <w:sz w:val="18"/>
          <w:szCs w:val="18"/>
        </w:rPr>
      </w:pPr>
      <w:r w:rsidRPr="00DD1E78">
        <w:rPr>
          <w:rFonts w:cs="Calibri"/>
          <w:b/>
          <w:bCs/>
          <w:sz w:val="18"/>
          <w:szCs w:val="18"/>
        </w:rPr>
        <w:t xml:space="preserve">5. </w:t>
      </w:r>
      <w:r w:rsidRPr="00DD1E78">
        <w:rPr>
          <w:rFonts w:cs="Calibri"/>
          <w:bCs/>
          <w:sz w:val="18"/>
          <w:szCs w:val="18"/>
        </w:rPr>
        <w:t xml:space="preserve">Le richieste di patrocinio sono dirette al Sindaco. </w:t>
      </w:r>
    </w:p>
    <w:p w14:paraId="7B50DE9E" w14:textId="77777777" w:rsidR="00E66592" w:rsidRPr="00DD1E78" w:rsidRDefault="00E66592" w:rsidP="00E66592">
      <w:pPr>
        <w:spacing w:line="240" w:lineRule="auto"/>
        <w:rPr>
          <w:rFonts w:cs="Calibri"/>
          <w:bCs/>
          <w:sz w:val="18"/>
          <w:szCs w:val="18"/>
          <w:u w:val="single"/>
        </w:rPr>
      </w:pPr>
      <w:r w:rsidRPr="00DD1E78">
        <w:rPr>
          <w:rFonts w:cs="Calibri"/>
          <w:bCs/>
          <w:sz w:val="18"/>
          <w:szCs w:val="18"/>
        </w:rPr>
        <w:t xml:space="preserve">Alle richieste viene data risposta positiva o negativa entro 20 giorni dalla data di ricevimento. </w:t>
      </w:r>
    </w:p>
    <w:p w14:paraId="68795925" w14:textId="77777777" w:rsidR="00E66592" w:rsidRPr="00DD1E78" w:rsidRDefault="00E66592" w:rsidP="00E66592">
      <w:pPr>
        <w:spacing w:line="240" w:lineRule="auto"/>
        <w:rPr>
          <w:rFonts w:cs="Calibri"/>
          <w:bCs/>
          <w:sz w:val="18"/>
          <w:szCs w:val="18"/>
        </w:rPr>
      </w:pPr>
      <w:r w:rsidRPr="00DD1E78">
        <w:rPr>
          <w:rFonts w:cs="Calibri"/>
          <w:bCs/>
          <w:sz w:val="18"/>
          <w:szCs w:val="18"/>
        </w:rPr>
        <w:t>6. Per comprovate ed imprevedibili esigenze di tempestività, l’Amministrazione potrà derogare dai termini previsti .</w:t>
      </w:r>
    </w:p>
    <w:p w14:paraId="125DC320" w14:textId="77777777" w:rsidR="00E66592" w:rsidRPr="00DD1E78" w:rsidRDefault="00E66592" w:rsidP="00E66592">
      <w:pPr>
        <w:spacing w:line="240" w:lineRule="auto"/>
        <w:rPr>
          <w:rFonts w:cs="Calibri"/>
          <w:bCs/>
          <w:sz w:val="18"/>
          <w:szCs w:val="18"/>
        </w:rPr>
      </w:pPr>
      <w:r w:rsidRPr="00DD1E78">
        <w:rPr>
          <w:rFonts w:cs="Calibri"/>
          <w:bCs/>
          <w:sz w:val="18"/>
          <w:szCs w:val="18"/>
        </w:rPr>
        <w:t>7. Il patrocinio deve essere richiesto dal soggetto organizzatore/titolare dell’iniziativa. La richiesta deve essere sottoscritta dal legale rappresentante dell’associazione o ente richiedente o soggetto promotore dell’iniziativa, che si assume la piena responsabilità delle dichiarazioni e notizie contenute nella documentazione prodotta.</w:t>
      </w:r>
    </w:p>
    <w:p w14:paraId="32135E92" w14:textId="77777777" w:rsidR="00E66592" w:rsidRPr="00DD1E78" w:rsidRDefault="00E66592" w:rsidP="00E66592">
      <w:pPr>
        <w:spacing w:line="240" w:lineRule="auto"/>
        <w:rPr>
          <w:rFonts w:cs="Calibri"/>
          <w:bCs/>
          <w:sz w:val="18"/>
          <w:szCs w:val="18"/>
        </w:rPr>
      </w:pPr>
      <w:r w:rsidRPr="00DD1E78">
        <w:rPr>
          <w:rFonts w:cs="Calibri"/>
          <w:bCs/>
          <w:sz w:val="18"/>
          <w:szCs w:val="18"/>
        </w:rPr>
        <w:lastRenderedPageBreak/>
        <w:t>8. La richiesta, compilata sull’apposito modulo disponibile nel sito del Comune, deve contenere in allegato:</w:t>
      </w:r>
    </w:p>
    <w:p w14:paraId="2C1FC681" w14:textId="77777777" w:rsidR="00E66592" w:rsidRPr="00DD1E78" w:rsidRDefault="00E66592" w:rsidP="00E66592">
      <w:pPr>
        <w:spacing w:line="240" w:lineRule="auto"/>
        <w:rPr>
          <w:rFonts w:cs="Calibri"/>
          <w:bCs/>
          <w:sz w:val="18"/>
          <w:szCs w:val="18"/>
        </w:rPr>
      </w:pPr>
      <w:r w:rsidRPr="00DD1E78">
        <w:rPr>
          <w:rFonts w:cs="Calibri"/>
          <w:bCs/>
          <w:sz w:val="18"/>
          <w:szCs w:val="18"/>
        </w:rPr>
        <w:t>a) lo statuto o altra documentazione idonea ad attestare la natura giuridica del soggetto richiedente;</w:t>
      </w:r>
    </w:p>
    <w:p w14:paraId="5A0F16EE" w14:textId="77777777" w:rsidR="00E66592" w:rsidRPr="00DD1E78" w:rsidRDefault="00E66592" w:rsidP="00E66592">
      <w:pPr>
        <w:spacing w:line="240" w:lineRule="auto"/>
        <w:rPr>
          <w:rFonts w:cs="Calibri"/>
          <w:bCs/>
          <w:sz w:val="18"/>
          <w:szCs w:val="18"/>
        </w:rPr>
      </w:pPr>
      <w:r w:rsidRPr="00DD1E78">
        <w:rPr>
          <w:rFonts w:cs="Calibri"/>
          <w:bCs/>
          <w:sz w:val="18"/>
          <w:szCs w:val="18"/>
        </w:rPr>
        <w:t>b) il programma e la descrizione dell’iniziativa con l’indicazione sia delle finalità sia degli elementi che costituiscono elemento di interesse per l’Amministrazione Comunale;</w:t>
      </w:r>
    </w:p>
    <w:p w14:paraId="0FEFA106" w14:textId="77777777" w:rsidR="00E66592" w:rsidRPr="00DD1E78" w:rsidRDefault="00E66592" w:rsidP="00E66592">
      <w:pPr>
        <w:spacing w:line="240" w:lineRule="auto"/>
        <w:rPr>
          <w:rFonts w:cs="Calibri"/>
          <w:bCs/>
          <w:sz w:val="18"/>
          <w:szCs w:val="18"/>
        </w:rPr>
      </w:pPr>
      <w:r w:rsidRPr="00DD1E78">
        <w:rPr>
          <w:rFonts w:cs="Calibri"/>
          <w:bCs/>
          <w:sz w:val="18"/>
          <w:szCs w:val="18"/>
        </w:rPr>
        <w:t>c) l’indicazione delle modalità di utilizzo dello stemma comunale, qualora se ne richieda l’utilizzo.</w:t>
      </w:r>
    </w:p>
    <w:p w14:paraId="7701209E" w14:textId="77777777" w:rsidR="00E66592" w:rsidRPr="00DD1E78" w:rsidRDefault="00E66592" w:rsidP="00E66592">
      <w:pPr>
        <w:spacing w:line="240" w:lineRule="auto"/>
        <w:rPr>
          <w:rFonts w:cs="Calibri"/>
          <w:bCs/>
          <w:sz w:val="18"/>
          <w:szCs w:val="18"/>
        </w:rPr>
      </w:pPr>
      <w:r w:rsidRPr="00DD1E78">
        <w:rPr>
          <w:rFonts w:cs="Calibri"/>
          <w:bCs/>
          <w:sz w:val="18"/>
          <w:szCs w:val="18"/>
        </w:rPr>
        <w:t>La documentazione di cui al punto a) non dovrà essere presentata dai soggetti che abbiano precedentemente fatto richiesta di iscrizione all’elenco comunale degli enti e delle associazioni, o da soggetti che abbiano precedentemente richiesto il patrocinio, presentando la stessa documentazione. In tal caso dovrà essere soltanto dichiarato che non sono intervenute modifiche o, in caso contrario, tali modifiche dovranno essere documentate.</w:t>
      </w:r>
    </w:p>
    <w:p w14:paraId="014D4B82" w14:textId="77777777" w:rsidR="00E66592" w:rsidRPr="00DD1E78" w:rsidRDefault="00E66592" w:rsidP="00E66592">
      <w:pPr>
        <w:spacing w:line="240" w:lineRule="auto"/>
        <w:rPr>
          <w:rFonts w:cs="Calibri"/>
          <w:bCs/>
          <w:sz w:val="18"/>
          <w:szCs w:val="18"/>
        </w:rPr>
      </w:pPr>
      <w:r w:rsidRPr="00DD1E78">
        <w:rPr>
          <w:rFonts w:cs="Calibri"/>
          <w:bCs/>
          <w:sz w:val="18"/>
          <w:szCs w:val="18"/>
        </w:rPr>
        <w:t>La richiesta sarà valutata solo in presenza della documentazione completa. Nel caso in cui, anche a seguito di richiesta di integrazione, tale documentazione non venga prodotta, la richiesta di patrocinio non sarà ritenuta ammissibile.</w:t>
      </w:r>
    </w:p>
    <w:p w14:paraId="0D566251" w14:textId="77777777" w:rsidR="00E66592" w:rsidRPr="00DD1E78" w:rsidRDefault="00E66592" w:rsidP="00E66592">
      <w:pPr>
        <w:spacing w:line="240" w:lineRule="auto"/>
        <w:rPr>
          <w:rFonts w:cs="Calibri"/>
          <w:b/>
          <w:bCs/>
          <w:sz w:val="18"/>
          <w:szCs w:val="18"/>
        </w:rPr>
      </w:pPr>
    </w:p>
    <w:p w14:paraId="460677B9" w14:textId="77777777" w:rsidR="00E66592" w:rsidRPr="00DD1E78" w:rsidRDefault="001A238F" w:rsidP="001A238F">
      <w:pPr>
        <w:numPr>
          <w:ilvl w:val="0"/>
          <w:numId w:val="3"/>
        </w:numPr>
        <w:spacing w:line="240" w:lineRule="auto"/>
        <w:rPr>
          <w:rFonts w:cs="Calibri"/>
          <w:b/>
          <w:bCs/>
          <w:sz w:val="18"/>
          <w:szCs w:val="18"/>
        </w:rPr>
      </w:pPr>
      <w:r w:rsidRPr="00DD1E78">
        <w:rPr>
          <w:rFonts w:cs="Calibri"/>
          <w:b/>
          <w:bCs/>
          <w:sz w:val="18"/>
          <w:szCs w:val="18"/>
        </w:rPr>
        <w:t>dell’</w:t>
      </w:r>
      <w:r w:rsidR="00E66592" w:rsidRPr="00DD1E78">
        <w:rPr>
          <w:rFonts w:cs="Calibri"/>
          <w:b/>
          <w:bCs/>
          <w:sz w:val="18"/>
          <w:szCs w:val="18"/>
        </w:rPr>
        <w:t>Utilizzo dello stemma del Comune in relazione al patrocinio</w:t>
      </w:r>
    </w:p>
    <w:p w14:paraId="012BBF54" w14:textId="77777777" w:rsidR="00E66592" w:rsidRPr="00DD1E78" w:rsidRDefault="00E66592" w:rsidP="00E66592">
      <w:pPr>
        <w:spacing w:line="240" w:lineRule="auto"/>
        <w:rPr>
          <w:rFonts w:cs="Calibri"/>
          <w:bCs/>
          <w:sz w:val="18"/>
          <w:szCs w:val="18"/>
        </w:rPr>
      </w:pPr>
      <w:r w:rsidRPr="00DD1E78">
        <w:rPr>
          <w:rFonts w:cs="Calibri"/>
          <w:b/>
          <w:bCs/>
          <w:sz w:val="18"/>
          <w:szCs w:val="18"/>
        </w:rPr>
        <w:t xml:space="preserve">1. </w:t>
      </w:r>
      <w:r w:rsidRPr="00DD1E78">
        <w:rPr>
          <w:rFonts w:cs="Calibri"/>
          <w:bCs/>
          <w:sz w:val="18"/>
          <w:szCs w:val="18"/>
        </w:rPr>
        <w:t>Il soggetto patrocinato utilizza lo stemma del Comune negli strumenti comunicativi dell’iniziativa per cui è stato ottenuto il patrocinio al fine di dare la massima evidenza al sostegno dell’Amministrazione.</w:t>
      </w:r>
    </w:p>
    <w:p w14:paraId="06579D7C" w14:textId="77777777" w:rsidR="00E66592" w:rsidRPr="00DD1E78" w:rsidRDefault="00E66592" w:rsidP="00E66592">
      <w:pPr>
        <w:spacing w:line="240" w:lineRule="auto"/>
        <w:rPr>
          <w:rFonts w:cs="Calibri"/>
          <w:bCs/>
          <w:sz w:val="18"/>
          <w:szCs w:val="18"/>
        </w:rPr>
      </w:pPr>
      <w:r w:rsidRPr="00DD1E78">
        <w:rPr>
          <w:rFonts w:cs="Calibri"/>
          <w:bCs/>
          <w:sz w:val="18"/>
          <w:szCs w:val="18"/>
        </w:rPr>
        <w:t>2. Il ruolo dell’Amministrazione è precisato negli strumenti comunicativi inerenti l’iniziativa patrocinata con formule specifiche che ne attestano la semplice adesione all’evento.</w:t>
      </w:r>
    </w:p>
    <w:p w14:paraId="6A4158B7" w14:textId="77777777" w:rsidR="00E66592" w:rsidRPr="00DD1E78" w:rsidRDefault="001A238F" w:rsidP="001A238F">
      <w:pPr>
        <w:numPr>
          <w:ilvl w:val="0"/>
          <w:numId w:val="3"/>
        </w:numPr>
        <w:spacing w:line="240" w:lineRule="auto"/>
        <w:rPr>
          <w:rFonts w:cs="Calibri"/>
          <w:b/>
          <w:bCs/>
          <w:sz w:val="18"/>
          <w:szCs w:val="18"/>
        </w:rPr>
      </w:pPr>
      <w:r w:rsidRPr="00DD1E78">
        <w:rPr>
          <w:rFonts w:cs="Calibri"/>
          <w:b/>
          <w:bCs/>
          <w:sz w:val="18"/>
          <w:szCs w:val="18"/>
        </w:rPr>
        <w:t xml:space="preserve">della </w:t>
      </w:r>
      <w:r w:rsidR="00E66592" w:rsidRPr="00DD1E78">
        <w:rPr>
          <w:rFonts w:cs="Calibri"/>
          <w:b/>
          <w:bCs/>
          <w:sz w:val="18"/>
          <w:szCs w:val="18"/>
        </w:rPr>
        <w:t>Rendicontazione dei patrocinio concesso</w:t>
      </w:r>
    </w:p>
    <w:p w14:paraId="67F5526E" w14:textId="77777777" w:rsidR="00E66592" w:rsidRPr="00DD1E78" w:rsidRDefault="00E66592" w:rsidP="00E66592">
      <w:pPr>
        <w:spacing w:line="240" w:lineRule="auto"/>
        <w:rPr>
          <w:rFonts w:cs="Calibri"/>
          <w:bCs/>
          <w:sz w:val="18"/>
          <w:szCs w:val="18"/>
        </w:rPr>
      </w:pPr>
      <w:r w:rsidRPr="00DD1E78">
        <w:rPr>
          <w:rFonts w:cs="Calibri"/>
          <w:bCs/>
          <w:sz w:val="18"/>
          <w:szCs w:val="18"/>
        </w:rPr>
        <w:t xml:space="preserve"> </w:t>
      </w:r>
      <w:r w:rsidRPr="00DD1E78">
        <w:rPr>
          <w:rFonts w:cs="Calibri"/>
          <w:b/>
          <w:bCs/>
          <w:sz w:val="18"/>
          <w:szCs w:val="18"/>
        </w:rPr>
        <w:t>In caso di patrocinio per iniziative aventi scopo di lucro,</w:t>
      </w:r>
      <w:r w:rsidRPr="00DD1E78">
        <w:rPr>
          <w:rFonts w:cs="Calibri"/>
          <w:bCs/>
          <w:sz w:val="18"/>
          <w:szCs w:val="18"/>
        </w:rPr>
        <w:t xml:space="preserve"> entro 60 giorni dalla conclusione dell’iniziativa il promotore dell’iniziativa patrocinata dovrà presentare:</w:t>
      </w:r>
    </w:p>
    <w:p w14:paraId="496840C5" w14:textId="77777777" w:rsidR="00E66592" w:rsidRPr="00DD1E78" w:rsidRDefault="00E66592" w:rsidP="00E66592">
      <w:pPr>
        <w:spacing w:line="240" w:lineRule="auto"/>
        <w:rPr>
          <w:rFonts w:cs="Calibri"/>
          <w:bCs/>
          <w:sz w:val="18"/>
          <w:szCs w:val="18"/>
        </w:rPr>
      </w:pPr>
      <w:r w:rsidRPr="00DD1E78">
        <w:rPr>
          <w:rFonts w:cs="Calibri"/>
          <w:bCs/>
          <w:sz w:val="18"/>
          <w:szCs w:val="18"/>
        </w:rPr>
        <w:t>a) documentazione attestante l’avvenuta devoluzione delle somme in beneficenza.</w:t>
      </w:r>
    </w:p>
    <w:p w14:paraId="3F89943E" w14:textId="77777777" w:rsidR="00E66592" w:rsidRPr="00DD1E78" w:rsidRDefault="00E66592" w:rsidP="00E66592">
      <w:pPr>
        <w:spacing w:line="240" w:lineRule="auto"/>
        <w:rPr>
          <w:rFonts w:cs="Calibri"/>
          <w:bCs/>
          <w:sz w:val="18"/>
          <w:szCs w:val="18"/>
        </w:rPr>
      </w:pPr>
      <w:r w:rsidRPr="00DD1E78">
        <w:rPr>
          <w:rFonts w:cs="Calibri"/>
          <w:bCs/>
          <w:sz w:val="18"/>
          <w:szCs w:val="18"/>
        </w:rPr>
        <w:t>b) relazione dimostrativa dei risultati e dei benefici conseguiti dalla comunità locale nel caso di cui all’art. 18, ove richiesta.</w:t>
      </w:r>
    </w:p>
    <w:p w14:paraId="1C08DDBA" w14:textId="77777777" w:rsidR="00E66592" w:rsidRPr="00DD1E78" w:rsidRDefault="00E66592" w:rsidP="00E66592">
      <w:pPr>
        <w:spacing w:line="240" w:lineRule="auto"/>
        <w:rPr>
          <w:rFonts w:cs="Calibri"/>
          <w:bCs/>
          <w:sz w:val="18"/>
          <w:szCs w:val="18"/>
        </w:rPr>
      </w:pPr>
      <w:r w:rsidRPr="00DD1E78">
        <w:rPr>
          <w:rFonts w:cs="Calibri"/>
          <w:bCs/>
          <w:sz w:val="18"/>
          <w:szCs w:val="18"/>
        </w:rPr>
        <w:t>2. Qualora la documentazione non pervenga nel termine indicato, il soggetto beneficiario è escluso, per un periodo di cinque anni dalla concessione di qualsiasi forma di beneficio disciplinata dal presente regolamento.</w:t>
      </w:r>
    </w:p>
    <w:p w14:paraId="1B2EDBD3" w14:textId="77777777" w:rsidR="00E66592" w:rsidRPr="00DD1E78" w:rsidRDefault="001A238F" w:rsidP="001A238F">
      <w:pPr>
        <w:numPr>
          <w:ilvl w:val="0"/>
          <w:numId w:val="3"/>
        </w:numPr>
        <w:spacing w:line="240" w:lineRule="auto"/>
        <w:rPr>
          <w:rFonts w:cs="Calibri"/>
          <w:b/>
          <w:bCs/>
          <w:sz w:val="18"/>
          <w:szCs w:val="18"/>
        </w:rPr>
      </w:pPr>
      <w:r w:rsidRPr="00DD1E78">
        <w:rPr>
          <w:rFonts w:cs="Calibri"/>
          <w:b/>
          <w:bCs/>
          <w:sz w:val="18"/>
          <w:szCs w:val="18"/>
        </w:rPr>
        <w:t xml:space="preserve">della </w:t>
      </w:r>
      <w:r w:rsidR="00E66592" w:rsidRPr="00DD1E78">
        <w:rPr>
          <w:rFonts w:cs="Calibri"/>
          <w:b/>
          <w:bCs/>
          <w:sz w:val="18"/>
          <w:szCs w:val="18"/>
        </w:rPr>
        <w:t>Concessione e durata del patrocinio</w:t>
      </w:r>
    </w:p>
    <w:p w14:paraId="6FB3EA6B" w14:textId="77777777" w:rsidR="00E66592" w:rsidRPr="00DD1E78" w:rsidRDefault="00E66592" w:rsidP="00E66592">
      <w:pPr>
        <w:spacing w:line="240" w:lineRule="auto"/>
        <w:rPr>
          <w:rFonts w:cs="Calibri"/>
          <w:sz w:val="18"/>
          <w:szCs w:val="18"/>
        </w:rPr>
      </w:pPr>
      <w:r w:rsidRPr="00DD1E78">
        <w:rPr>
          <w:rFonts w:cs="Calibri"/>
          <w:sz w:val="18"/>
          <w:szCs w:val="18"/>
        </w:rPr>
        <w:t xml:space="preserve">Il patrocinio è concesso </w:t>
      </w:r>
      <w:r w:rsidRPr="00DD1E78">
        <w:rPr>
          <w:rFonts w:cs="Calibri"/>
          <w:b/>
          <w:sz w:val="18"/>
          <w:szCs w:val="18"/>
        </w:rPr>
        <w:t>dal Sindaco</w:t>
      </w:r>
      <w:r w:rsidRPr="00DD1E78">
        <w:rPr>
          <w:rFonts w:cs="Calibri"/>
          <w:sz w:val="18"/>
          <w:szCs w:val="18"/>
        </w:rPr>
        <w:t>, sentita la Giunta, previa istruttoria degli uffici competenti.</w:t>
      </w:r>
    </w:p>
    <w:p w14:paraId="6434F09F" w14:textId="77777777" w:rsidR="00E66592" w:rsidRPr="00DD1E78" w:rsidRDefault="00E66592" w:rsidP="00E66592">
      <w:pPr>
        <w:spacing w:line="240" w:lineRule="auto"/>
        <w:rPr>
          <w:rFonts w:cs="Calibri"/>
          <w:sz w:val="18"/>
          <w:szCs w:val="18"/>
        </w:rPr>
      </w:pPr>
      <w:r w:rsidRPr="00DD1E78">
        <w:rPr>
          <w:rFonts w:cs="Calibri"/>
          <w:sz w:val="18"/>
          <w:szCs w:val="18"/>
        </w:rPr>
        <w:t>L’eventuale diniego dovrà essere motivato e comunicato agli interessati.</w:t>
      </w:r>
    </w:p>
    <w:p w14:paraId="5DFFF760" w14:textId="77777777" w:rsidR="00E66592" w:rsidRPr="00DD1E78" w:rsidRDefault="00E66592" w:rsidP="00E66592">
      <w:pPr>
        <w:spacing w:line="240" w:lineRule="auto"/>
        <w:rPr>
          <w:rFonts w:cs="Calibri"/>
          <w:sz w:val="18"/>
          <w:szCs w:val="18"/>
        </w:rPr>
      </w:pPr>
      <w:r w:rsidRPr="00DD1E78">
        <w:rPr>
          <w:rFonts w:cs="Calibri"/>
          <w:sz w:val="18"/>
          <w:szCs w:val="18"/>
        </w:rPr>
        <w:t xml:space="preserve">Quando il riconoscimento del patrocinio per una iniziativa è </w:t>
      </w:r>
      <w:r w:rsidRPr="00DD1E78">
        <w:rPr>
          <w:rFonts w:cs="Calibri"/>
          <w:b/>
          <w:sz w:val="18"/>
          <w:szCs w:val="18"/>
        </w:rPr>
        <w:t>accompagnato da un riconoscimento di vantaggio economico</w:t>
      </w:r>
      <w:r w:rsidRPr="00DD1E78">
        <w:rPr>
          <w:rFonts w:cs="Calibri"/>
          <w:sz w:val="18"/>
          <w:szCs w:val="18"/>
        </w:rPr>
        <w:t xml:space="preserve"> per la realizzazione della medesima iniziativa, la concessione viene disposta con un atto deliberativo del Giunta Comunale.</w:t>
      </w:r>
    </w:p>
    <w:p w14:paraId="3FC20221" w14:textId="77777777" w:rsidR="00E66592" w:rsidRPr="00DD1E78" w:rsidRDefault="00E66592" w:rsidP="00E66592">
      <w:pPr>
        <w:spacing w:line="240" w:lineRule="auto"/>
        <w:rPr>
          <w:rFonts w:cs="Calibri"/>
          <w:sz w:val="18"/>
          <w:szCs w:val="18"/>
        </w:rPr>
      </w:pPr>
      <w:r w:rsidRPr="00DD1E78">
        <w:rPr>
          <w:rFonts w:cs="Calibri"/>
          <w:sz w:val="18"/>
          <w:szCs w:val="18"/>
        </w:rPr>
        <w:t>Il patrocinio concesso è riferito alla singola iniziativa, non si estende ad altre iniziative analoghe o affini e non viene accordato in maniera permanente.</w:t>
      </w:r>
    </w:p>
    <w:p w14:paraId="10D8872E" w14:textId="77777777" w:rsidR="00E66592" w:rsidRPr="00DD1E78" w:rsidRDefault="00E66592" w:rsidP="00E66592">
      <w:pPr>
        <w:spacing w:line="240" w:lineRule="auto"/>
        <w:rPr>
          <w:rFonts w:cs="Calibri"/>
          <w:sz w:val="18"/>
          <w:szCs w:val="18"/>
        </w:rPr>
      </w:pPr>
      <w:r w:rsidRPr="00DD1E78">
        <w:rPr>
          <w:rFonts w:cs="Calibri"/>
          <w:sz w:val="18"/>
          <w:szCs w:val="18"/>
        </w:rPr>
        <w:t xml:space="preserve">La richiesta riferita a iniziativa che si ripete con cadenza periodica dovrà riportare in modo dettagliato periodo e durata degli eventi. </w:t>
      </w:r>
    </w:p>
    <w:p w14:paraId="5DC6A55C" w14:textId="77777777" w:rsidR="00E66592" w:rsidRPr="00DD1E78" w:rsidRDefault="00E66592" w:rsidP="00E66592">
      <w:pPr>
        <w:spacing w:line="240" w:lineRule="auto"/>
        <w:rPr>
          <w:rFonts w:cs="Calibri"/>
          <w:sz w:val="18"/>
          <w:szCs w:val="18"/>
        </w:rPr>
      </w:pPr>
      <w:r w:rsidRPr="00DD1E78">
        <w:rPr>
          <w:rFonts w:cs="Calibri"/>
          <w:sz w:val="18"/>
          <w:szCs w:val="18"/>
        </w:rPr>
        <w:t>Variazioni e modifiche del programma degli eventi devono essere comunicati all’ufficio competente.</w:t>
      </w:r>
    </w:p>
    <w:p w14:paraId="28C2965C" w14:textId="77777777" w:rsidR="00E66592" w:rsidRPr="00DD1E78" w:rsidRDefault="00E66592" w:rsidP="00E66592">
      <w:pPr>
        <w:spacing w:line="240" w:lineRule="auto"/>
        <w:rPr>
          <w:rFonts w:cs="Calibri"/>
          <w:sz w:val="18"/>
          <w:szCs w:val="18"/>
        </w:rPr>
      </w:pPr>
      <w:r w:rsidRPr="00DD1E78">
        <w:rPr>
          <w:rFonts w:cs="Calibri"/>
          <w:sz w:val="18"/>
          <w:szCs w:val="18"/>
        </w:rPr>
        <w:t>L’Amministrazione Comunale si riserva di riesaminare la domanda e di revocare la concessione, qualora l’iniziativa non risponda più ai requisiti descritti nel presente Regolamento.</w:t>
      </w:r>
    </w:p>
    <w:p w14:paraId="4C0F1C64" w14:textId="77777777" w:rsidR="00E66592" w:rsidRPr="00DD1E78" w:rsidRDefault="001A238F" w:rsidP="001A238F">
      <w:pPr>
        <w:numPr>
          <w:ilvl w:val="0"/>
          <w:numId w:val="3"/>
        </w:numPr>
        <w:spacing w:line="240" w:lineRule="auto"/>
        <w:rPr>
          <w:rFonts w:cs="Calibri"/>
          <w:b/>
          <w:bCs/>
          <w:sz w:val="18"/>
          <w:szCs w:val="18"/>
        </w:rPr>
      </w:pPr>
      <w:r w:rsidRPr="00DD1E78">
        <w:rPr>
          <w:rFonts w:cs="Calibri"/>
          <w:b/>
          <w:bCs/>
          <w:sz w:val="18"/>
          <w:szCs w:val="18"/>
        </w:rPr>
        <w:t>Dell’e</w:t>
      </w:r>
      <w:r w:rsidR="00E66592" w:rsidRPr="00DD1E78">
        <w:rPr>
          <w:rFonts w:cs="Calibri"/>
          <w:b/>
          <w:bCs/>
          <w:sz w:val="18"/>
          <w:szCs w:val="18"/>
        </w:rPr>
        <w:t>ffetto della concessione e utilizzo dello stemma comunale</w:t>
      </w:r>
    </w:p>
    <w:p w14:paraId="7AC1016A" w14:textId="77777777" w:rsidR="00E66592" w:rsidRPr="00DD1E78" w:rsidRDefault="00E66592" w:rsidP="00E66592">
      <w:pPr>
        <w:spacing w:line="240" w:lineRule="auto"/>
        <w:rPr>
          <w:rFonts w:cs="Calibri"/>
          <w:sz w:val="18"/>
          <w:szCs w:val="18"/>
        </w:rPr>
      </w:pPr>
      <w:r w:rsidRPr="00DD1E78">
        <w:rPr>
          <w:rFonts w:cs="Calibri"/>
          <w:sz w:val="18"/>
          <w:szCs w:val="18"/>
        </w:rPr>
        <w:t>I soggetti beneficiari sono tenuti a far risaltare il riconoscimento ottenuto nel materiale informativo dell’iniziativa con l’indicazione: “Con il patrocinio del Comune di San Costanzo”.</w:t>
      </w:r>
    </w:p>
    <w:p w14:paraId="59603E96" w14:textId="77777777" w:rsidR="00E66592" w:rsidRPr="00DD1E78" w:rsidRDefault="00E66592" w:rsidP="00E66592">
      <w:pPr>
        <w:spacing w:line="240" w:lineRule="auto"/>
        <w:rPr>
          <w:rFonts w:cs="Calibri"/>
          <w:sz w:val="18"/>
          <w:szCs w:val="18"/>
        </w:rPr>
      </w:pPr>
      <w:r w:rsidRPr="00DD1E78">
        <w:rPr>
          <w:rFonts w:cs="Calibri"/>
          <w:sz w:val="18"/>
          <w:szCs w:val="18"/>
        </w:rPr>
        <w:t>L’uso dello Stemma del Comune deve sempre essere richiesto e formalmente autorizzato.</w:t>
      </w:r>
    </w:p>
    <w:p w14:paraId="5C4DDCBA" w14:textId="77777777" w:rsidR="00E66592" w:rsidRPr="00DD1E78" w:rsidRDefault="00E66592" w:rsidP="00E66592">
      <w:pPr>
        <w:spacing w:line="240" w:lineRule="auto"/>
        <w:rPr>
          <w:rFonts w:cs="Calibri"/>
          <w:sz w:val="18"/>
          <w:szCs w:val="18"/>
        </w:rPr>
      </w:pPr>
      <w:r w:rsidRPr="00DD1E78">
        <w:rPr>
          <w:rFonts w:cs="Calibri"/>
          <w:sz w:val="18"/>
          <w:szCs w:val="18"/>
        </w:rPr>
        <w:t>È fatto divieto a chiunque di usare lo Stemma del Comune e/o l’indicazione relativa al patrocinio senza formale comunicazione dell’Amministrazione al riguardo.</w:t>
      </w:r>
    </w:p>
    <w:p w14:paraId="3219BC6A" w14:textId="77777777" w:rsidR="00E66592" w:rsidRPr="00DD1E78" w:rsidRDefault="00E66592" w:rsidP="00E66592">
      <w:pPr>
        <w:spacing w:line="240" w:lineRule="auto"/>
        <w:rPr>
          <w:rFonts w:cs="Calibri"/>
          <w:sz w:val="18"/>
          <w:szCs w:val="18"/>
        </w:rPr>
      </w:pPr>
      <w:r w:rsidRPr="00DD1E78">
        <w:rPr>
          <w:rFonts w:cs="Calibri"/>
          <w:sz w:val="18"/>
          <w:szCs w:val="18"/>
        </w:rPr>
        <w:t>Copia del materiale promozionale/divulgativo dovrà essere preventivamente trasmesso agli uffici comunali competenti per l’approvazione.</w:t>
      </w:r>
    </w:p>
    <w:p w14:paraId="205DF71E" w14:textId="77777777" w:rsidR="00E66592" w:rsidRPr="00DD1E78" w:rsidRDefault="00E66592" w:rsidP="00E66592">
      <w:pPr>
        <w:spacing w:line="240" w:lineRule="auto"/>
        <w:rPr>
          <w:rFonts w:cs="Calibri"/>
          <w:sz w:val="18"/>
          <w:szCs w:val="18"/>
        </w:rPr>
      </w:pPr>
      <w:r w:rsidRPr="00DD1E78">
        <w:rPr>
          <w:rFonts w:cs="Calibri"/>
          <w:sz w:val="18"/>
          <w:szCs w:val="18"/>
        </w:rPr>
        <w:t>Lo stemma può essere riprodotto anche sulle pagine web di siti costruiti in occasione degli eventi patrocinati, che riportino informazioni su di essi. Dovrà essere chiaro che il patrocinio è riferito esclusivamente all’evento e tale indicazione dovrà essere rimossa non oltre 30 giorni dalla conclusione dell’evento stesso.</w:t>
      </w:r>
    </w:p>
    <w:p w14:paraId="4FDDEDC0" w14:textId="77777777" w:rsidR="00E66592" w:rsidRPr="00DD1E78" w:rsidRDefault="00E66592" w:rsidP="00E66592">
      <w:pPr>
        <w:spacing w:line="240" w:lineRule="auto"/>
        <w:rPr>
          <w:rFonts w:cs="Calibri"/>
          <w:sz w:val="18"/>
          <w:szCs w:val="18"/>
        </w:rPr>
      </w:pPr>
      <w:r w:rsidRPr="00DD1E78">
        <w:rPr>
          <w:rFonts w:cs="Calibri"/>
          <w:sz w:val="18"/>
          <w:szCs w:val="18"/>
        </w:rPr>
        <w:t>L’Amministrazione comunale non potrà essere ritenuta responsabile per omissioni, errori o errate informazioni contenute nel sito del destinatario del patrocinio.</w:t>
      </w:r>
    </w:p>
    <w:p w14:paraId="0FF6ACE7" w14:textId="77777777" w:rsidR="00E66592" w:rsidRPr="00DD1E78" w:rsidRDefault="001A238F" w:rsidP="001A238F">
      <w:pPr>
        <w:numPr>
          <w:ilvl w:val="0"/>
          <w:numId w:val="3"/>
        </w:numPr>
        <w:spacing w:line="240" w:lineRule="auto"/>
        <w:rPr>
          <w:rFonts w:cs="Calibri"/>
          <w:b/>
          <w:bCs/>
          <w:sz w:val="18"/>
          <w:szCs w:val="18"/>
        </w:rPr>
      </w:pPr>
      <w:r w:rsidRPr="00DD1E78">
        <w:rPr>
          <w:rFonts w:cs="Calibri"/>
          <w:b/>
          <w:bCs/>
          <w:sz w:val="18"/>
          <w:szCs w:val="18"/>
        </w:rPr>
        <w:lastRenderedPageBreak/>
        <w:t xml:space="preserve">della </w:t>
      </w:r>
      <w:r w:rsidR="00E66592" w:rsidRPr="00DD1E78">
        <w:rPr>
          <w:rFonts w:cs="Calibri"/>
          <w:b/>
          <w:bCs/>
          <w:sz w:val="18"/>
          <w:szCs w:val="18"/>
        </w:rPr>
        <w:t>Collaborazione</w:t>
      </w:r>
    </w:p>
    <w:p w14:paraId="0553DEB5" w14:textId="77777777" w:rsidR="00E66592" w:rsidRPr="00DD1E78" w:rsidRDefault="00E66592" w:rsidP="00E66592">
      <w:pPr>
        <w:spacing w:line="240" w:lineRule="auto"/>
        <w:rPr>
          <w:rFonts w:cs="Calibri"/>
          <w:sz w:val="18"/>
          <w:szCs w:val="18"/>
        </w:rPr>
      </w:pPr>
      <w:r w:rsidRPr="00DD1E78">
        <w:rPr>
          <w:rFonts w:cs="Calibri"/>
          <w:sz w:val="18"/>
          <w:szCs w:val="18"/>
        </w:rPr>
        <w:t>Qualora tra l’Amministrazione Comunale ed un soggetto terzo vi sia un coinvolgimento più stretto sin dalla fase progettuale</w:t>
      </w:r>
      <w:r w:rsidRPr="00DD1E78">
        <w:rPr>
          <w:rFonts w:cs="Calibri"/>
          <w:b/>
          <w:bCs/>
          <w:sz w:val="18"/>
          <w:szCs w:val="18"/>
        </w:rPr>
        <w:t xml:space="preserve">, </w:t>
      </w:r>
      <w:r w:rsidRPr="00DD1E78">
        <w:rPr>
          <w:rFonts w:cs="Calibri"/>
          <w:sz w:val="18"/>
          <w:szCs w:val="18"/>
        </w:rPr>
        <w:t>per la realizzazione di iniziative attinenti alle finalità istituzionali ed ai programmi dell’Ente, l'Amministrazione può assumere direttamente impegni ed oneri per l'iniziativa o l'attività. Nell'atto amministrativo verranno indicati gli impegni assunti dall'Amministrazione e quelli di pertinenza del soggetto terzo. In questi casi nel materiale pubblicitario l'Amministrazione Comunale e il soggetto terzo coinvolto dovranno risultare attori comprimari nell'organizzazione dell'iniziativa.</w:t>
      </w:r>
    </w:p>
    <w:p w14:paraId="7D936F7C" w14:textId="77777777" w:rsidR="001A238F" w:rsidRPr="00DD1E78" w:rsidRDefault="001A238F" w:rsidP="001A238F">
      <w:pPr>
        <w:spacing w:line="240" w:lineRule="auto"/>
        <w:rPr>
          <w:rFonts w:cs="Calibri"/>
          <w:b/>
          <w:bCs/>
          <w:sz w:val="18"/>
          <w:szCs w:val="18"/>
        </w:rPr>
      </w:pPr>
    </w:p>
    <w:p w14:paraId="1C28EEEC" w14:textId="77777777" w:rsidR="001A238F" w:rsidRPr="00DD1E78" w:rsidRDefault="001A238F" w:rsidP="001A238F">
      <w:pPr>
        <w:spacing w:line="240" w:lineRule="auto"/>
        <w:rPr>
          <w:rFonts w:cs="Calibri"/>
          <w:b/>
          <w:bCs/>
        </w:rPr>
      </w:pPr>
      <w:r w:rsidRPr="00DD1E78">
        <w:rPr>
          <w:rFonts w:cs="Calibri"/>
          <w:b/>
          <w:bCs/>
        </w:rPr>
        <w:t xml:space="preserve">Data                                                                 Firma leggibile …………………………………………... </w:t>
      </w:r>
    </w:p>
    <w:p w14:paraId="69628569" w14:textId="77777777" w:rsidR="001A238F" w:rsidRPr="00DD1E78" w:rsidRDefault="001A238F" w:rsidP="001A238F">
      <w:pPr>
        <w:spacing w:line="240" w:lineRule="auto"/>
        <w:rPr>
          <w:rFonts w:cs="Calibri"/>
          <w:b/>
          <w:bCs/>
        </w:rPr>
      </w:pPr>
    </w:p>
    <w:p w14:paraId="03A4F766" w14:textId="77777777" w:rsidR="001A238F" w:rsidRPr="00DD1E78" w:rsidRDefault="001A238F" w:rsidP="001A238F">
      <w:pPr>
        <w:spacing w:line="240" w:lineRule="auto"/>
        <w:rPr>
          <w:rFonts w:cs="Calibri"/>
          <w:b/>
          <w:bCs/>
        </w:rPr>
      </w:pPr>
      <w:r w:rsidRPr="00DD1E78">
        <w:rPr>
          <w:rFonts w:cs="Calibri"/>
          <w:b/>
          <w:bCs/>
        </w:rPr>
        <w:t>allega:</w:t>
      </w:r>
    </w:p>
    <w:p w14:paraId="6AB3A6E5" w14:textId="77777777" w:rsidR="001A238F" w:rsidRPr="00DD1E78" w:rsidRDefault="001A238F" w:rsidP="001A238F">
      <w:pPr>
        <w:spacing w:line="240" w:lineRule="auto"/>
        <w:rPr>
          <w:rFonts w:cs="Calibri"/>
          <w:b/>
          <w:bCs/>
        </w:rPr>
      </w:pPr>
      <w:r w:rsidRPr="00DD1E78">
        <w:rPr>
          <w:rFonts w:cs="Calibri"/>
          <w:b/>
          <w:bCs/>
        </w:rPr>
        <w:sym w:font="Wingdings 2" w:char="F0A3"/>
      </w:r>
      <w:r w:rsidRPr="00DD1E78">
        <w:rPr>
          <w:rFonts w:cs="Calibri"/>
          <w:b/>
          <w:bCs/>
        </w:rPr>
        <w:t xml:space="preserve"> Statuto e/o atto costitutivo dell’ente/associazione</w:t>
      </w:r>
    </w:p>
    <w:p w14:paraId="06338694" w14:textId="77777777" w:rsidR="00916BEB" w:rsidRDefault="001A238F" w:rsidP="001A238F">
      <w:pPr>
        <w:spacing w:line="240" w:lineRule="auto"/>
        <w:rPr>
          <w:rFonts w:cs="Calibri"/>
          <w:b/>
          <w:bCs/>
        </w:rPr>
      </w:pPr>
      <w:r w:rsidRPr="00DD1E78">
        <w:rPr>
          <w:rFonts w:cs="Calibri"/>
          <w:b/>
          <w:bCs/>
        </w:rPr>
        <w:sym w:font="Wingdings 2" w:char="F0A3"/>
      </w:r>
      <w:r w:rsidRPr="00DD1E78">
        <w:rPr>
          <w:rFonts w:cs="Calibri"/>
          <w:b/>
          <w:bCs/>
        </w:rPr>
        <w:t xml:space="preserve"> Non allega copia dello Statuto in quanto non sono intervenute variazioni rispetto alla </w:t>
      </w:r>
      <w:r w:rsidR="00916BEB">
        <w:rPr>
          <w:rFonts w:cs="Calibri"/>
          <w:b/>
          <w:bCs/>
        </w:rPr>
        <w:t xml:space="preserve">documentazione trasmessa  per l’iscrizione nell’elenco comunale  delle associazioni </w:t>
      </w:r>
    </w:p>
    <w:p w14:paraId="40D73AEE" w14:textId="455C6FA2" w:rsidR="001A238F" w:rsidRPr="00DD1E78" w:rsidRDefault="001A238F" w:rsidP="001A238F">
      <w:pPr>
        <w:spacing w:line="240" w:lineRule="auto"/>
        <w:rPr>
          <w:rFonts w:cs="Calibri"/>
          <w:b/>
          <w:bCs/>
        </w:rPr>
      </w:pPr>
      <w:r w:rsidRPr="00DD1E78">
        <w:rPr>
          <w:rFonts w:cs="Calibri"/>
          <w:b/>
          <w:bCs/>
        </w:rPr>
        <w:sym w:font="Wingdings 2" w:char="F0A3"/>
      </w:r>
      <w:r w:rsidRPr="00DD1E78">
        <w:rPr>
          <w:rFonts w:cs="Calibri"/>
          <w:b/>
          <w:bCs/>
        </w:rPr>
        <w:t xml:space="preserve"> Carta d’identità del legale rappresentante/Presidente/altri</w:t>
      </w:r>
    </w:p>
    <w:p w14:paraId="1BFC843F" w14:textId="77777777" w:rsidR="001A238F" w:rsidRPr="00DD1E78" w:rsidRDefault="001A238F" w:rsidP="001A238F">
      <w:pPr>
        <w:spacing w:line="240" w:lineRule="auto"/>
        <w:rPr>
          <w:rFonts w:cs="Calibri"/>
          <w:b/>
          <w:bCs/>
        </w:rPr>
      </w:pPr>
      <w:r w:rsidRPr="00DD1E78">
        <w:rPr>
          <w:rFonts w:cs="Calibri"/>
          <w:b/>
          <w:bCs/>
        </w:rPr>
        <w:sym w:font="Wingdings 2" w:char="F0A3"/>
      </w:r>
      <w:r w:rsidRPr="00DD1E78">
        <w:rPr>
          <w:rFonts w:cs="Calibri"/>
          <w:b/>
          <w:bCs/>
        </w:rPr>
        <w:t xml:space="preserve"> Volantino o bozza di programma (se disponibile)</w:t>
      </w:r>
    </w:p>
    <w:p w14:paraId="04034C4C" w14:textId="3F5E049D" w:rsidR="00916BEB" w:rsidRPr="00DD1E78" w:rsidRDefault="001A238F" w:rsidP="001A238F">
      <w:pPr>
        <w:spacing w:line="240" w:lineRule="auto"/>
        <w:rPr>
          <w:rFonts w:cs="Calibri"/>
          <w:b/>
          <w:bCs/>
        </w:rPr>
      </w:pPr>
      <w:r w:rsidRPr="00DD1E78">
        <w:rPr>
          <w:rFonts w:cs="Calibri"/>
          <w:b/>
          <w:bCs/>
        </w:rPr>
        <w:sym w:font="Wingdings 2" w:char="F0A3"/>
      </w:r>
      <w:r w:rsidRPr="00DD1E78">
        <w:rPr>
          <w:rFonts w:cs="Calibri"/>
          <w:b/>
          <w:bCs/>
        </w:rPr>
        <w:t xml:space="preserve">Relazione sintetica dell’iniziativa per la quale si richiede il Patrocinio </w:t>
      </w:r>
    </w:p>
    <w:p w14:paraId="1E46B8AF" w14:textId="77777777" w:rsidR="00E66592" w:rsidRPr="00DD1E78" w:rsidRDefault="001A238F" w:rsidP="00E66592">
      <w:pPr>
        <w:spacing w:line="240" w:lineRule="auto"/>
        <w:rPr>
          <w:rFonts w:cs="Calibri"/>
          <w:b/>
          <w:bCs/>
        </w:rPr>
      </w:pPr>
      <w:r w:rsidRPr="00DD1E78">
        <w:rPr>
          <w:rFonts w:cs="Calibri"/>
          <w:b/>
          <w:bCs/>
        </w:rPr>
        <w:sym w:font="Wingdings 2" w:char="F0A3"/>
      </w:r>
      <w:r w:rsidRPr="00DD1E78">
        <w:rPr>
          <w:rFonts w:cs="Calibri"/>
          <w:b/>
          <w:bCs/>
        </w:rPr>
        <w:t xml:space="preserve"> Altra documentazione …………………………………………………………………………………….</w:t>
      </w:r>
    </w:p>
    <w:p w14:paraId="1A27D23D" w14:textId="77777777" w:rsidR="004B00EB" w:rsidRPr="00DD1E78" w:rsidRDefault="004B00EB">
      <w:pPr>
        <w:spacing w:line="240" w:lineRule="auto"/>
        <w:rPr>
          <w:rFonts w:cs="Calibri"/>
        </w:rPr>
      </w:pPr>
    </w:p>
    <w:p w14:paraId="04B93EA3" w14:textId="77777777" w:rsidR="001A238F" w:rsidRDefault="001932D4" w:rsidP="001A238F">
      <w:pPr>
        <w:spacing w:line="240" w:lineRule="auto"/>
        <w:jc w:val="both"/>
        <w:rPr>
          <w:rFonts w:cs="Calibri"/>
          <w:sz w:val="18"/>
          <w:szCs w:val="18"/>
        </w:rPr>
      </w:pPr>
      <w:r w:rsidRPr="00DD1E78">
        <w:rPr>
          <w:rFonts w:cs="Calibri"/>
          <w:sz w:val="18"/>
          <w:szCs w:val="18"/>
        </w:rPr>
        <w:t xml:space="preserve">INFORMATIVA AI SENSI DEL REGOLAMENTO UE 679/2016 e </w:t>
      </w:r>
      <w:proofErr w:type="spellStart"/>
      <w:r w:rsidRPr="00DD1E78">
        <w:rPr>
          <w:rFonts w:cs="Calibri"/>
          <w:sz w:val="18"/>
          <w:szCs w:val="18"/>
        </w:rPr>
        <w:t>D.Lgs</w:t>
      </w:r>
      <w:proofErr w:type="spellEnd"/>
      <w:r w:rsidRPr="00DD1E78">
        <w:rPr>
          <w:rFonts w:cs="Calibri"/>
          <w:sz w:val="18"/>
          <w:szCs w:val="18"/>
        </w:rPr>
        <w:t xml:space="preserve"> 196/2003 </w:t>
      </w:r>
      <w:proofErr w:type="spellStart"/>
      <w:r w:rsidRPr="00DD1E78">
        <w:rPr>
          <w:rFonts w:cs="Calibri"/>
          <w:sz w:val="18"/>
          <w:szCs w:val="18"/>
        </w:rPr>
        <w:t>s.m.i.</w:t>
      </w:r>
      <w:proofErr w:type="spellEnd"/>
      <w:r w:rsidRPr="00DD1E78">
        <w:rPr>
          <w:rFonts w:cs="Calibri"/>
          <w:sz w:val="18"/>
          <w:szCs w:val="18"/>
        </w:rPr>
        <w:t xml:space="preserve"> Il trattamento dei dati è finalizzato allo svolgimento del procedimento amministrativo di cui all'oggetto della presente istanza, nell'ambito delle attività che il Comune predispone nell'interesse pubblico e nell'esercizio dei pubblici poteri. Il trattamento è effettuato con modalità manuali e informatizzate. Il conferimento dei dati è obbligatorio per l'instaurazione del procedimento amministrativo e il mancato conferimento comporta l’annullamento del procedimento per impossibilità a realizzare l’istruttoria necessaria</w:t>
      </w:r>
      <w:r w:rsidR="001A238F" w:rsidRPr="00DD1E78">
        <w:rPr>
          <w:rFonts w:cs="Calibri"/>
          <w:sz w:val="18"/>
          <w:szCs w:val="18"/>
        </w:rPr>
        <w:t>. I dati raccolti sono quelli</w:t>
      </w:r>
      <w:r w:rsidRPr="00DD1E78">
        <w:rPr>
          <w:rFonts w:cs="Calibri"/>
          <w:sz w:val="18"/>
          <w:szCs w:val="18"/>
        </w:rPr>
        <w:t xml:space="preserve">  forniti con il presente modulo e saranno elaborati dal personale del Comune, che agisce sulla base di specifiche istruzioni. I  dati possono essere comunicati all'esterno a soggetti nominati responsabili del trattamento per svolgere il servizio e ai soggetti che ne abbiano interesse ai sensi della legge 241/1990 e </w:t>
      </w:r>
      <w:proofErr w:type="spellStart"/>
      <w:r w:rsidRPr="00DD1E78">
        <w:rPr>
          <w:rFonts w:cs="Calibri"/>
          <w:sz w:val="18"/>
          <w:szCs w:val="18"/>
        </w:rPr>
        <w:t>s.m.i.</w:t>
      </w:r>
      <w:proofErr w:type="spellEnd"/>
      <w:r w:rsidRPr="00DD1E78">
        <w:rPr>
          <w:rFonts w:cs="Calibri"/>
          <w:sz w:val="18"/>
          <w:szCs w:val="18"/>
        </w:rPr>
        <w:t xml:space="preserve"> Il dichiarante può esercitare i diritti di cui agli artt. 15 e ss. del Reg. UE 679/2016: www.garanteprivacy.it. Il Comune è il titolare dei dati. </w:t>
      </w:r>
      <w:r w:rsidR="001A238F" w:rsidRPr="00DD1E78">
        <w:rPr>
          <w:rFonts w:cs="Calibri"/>
          <w:b/>
          <w:bCs/>
          <w:sz w:val="18"/>
          <w:szCs w:val="18"/>
          <w:u w:val="single"/>
        </w:rPr>
        <w:t xml:space="preserve">Responsabile della Protezione dei dati e dati di contatto – </w:t>
      </w:r>
      <w:r w:rsidR="001A238F" w:rsidRPr="00DD1E78">
        <w:rPr>
          <w:rFonts w:cs="Calibri"/>
          <w:sz w:val="18"/>
          <w:szCs w:val="18"/>
        </w:rPr>
        <w:t xml:space="preserve">dei dati è </w:t>
      </w:r>
      <w:proofErr w:type="spellStart"/>
      <w:r w:rsidR="001A238F" w:rsidRPr="00DD1E78">
        <w:rPr>
          <w:rFonts w:cs="Calibri"/>
          <w:sz w:val="18"/>
          <w:szCs w:val="18"/>
        </w:rPr>
        <w:t>l’ing</w:t>
      </w:r>
      <w:proofErr w:type="spellEnd"/>
      <w:r w:rsidR="001A238F" w:rsidRPr="00DD1E78">
        <w:rPr>
          <w:rFonts w:cs="Calibri"/>
          <w:sz w:val="18"/>
          <w:szCs w:val="18"/>
        </w:rPr>
        <w:t xml:space="preserve">, Nicola </w:t>
      </w:r>
      <w:proofErr w:type="spellStart"/>
      <w:r w:rsidR="001A238F" w:rsidRPr="00DD1E78">
        <w:rPr>
          <w:rFonts w:cs="Calibri"/>
          <w:sz w:val="18"/>
          <w:szCs w:val="18"/>
        </w:rPr>
        <w:t>Mardigali</w:t>
      </w:r>
      <w:proofErr w:type="spellEnd"/>
    </w:p>
    <w:p w14:paraId="51A4A9D6" w14:textId="77777777" w:rsidR="002A638F" w:rsidRPr="002A638F" w:rsidRDefault="002A638F" w:rsidP="002A638F">
      <w:pPr>
        <w:spacing w:line="240" w:lineRule="auto"/>
        <w:jc w:val="both"/>
        <w:rPr>
          <w:rFonts w:cs="Calibri"/>
          <w:sz w:val="18"/>
          <w:szCs w:val="18"/>
        </w:rPr>
      </w:pPr>
      <w:r w:rsidRPr="002A638F">
        <w:rPr>
          <w:rFonts w:cs="Calibri"/>
          <w:sz w:val="18"/>
          <w:szCs w:val="18"/>
        </w:rPr>
        <w:t xml:space="preserve">Il/la sottoscritto/a dichiara di aver letto l’informativa sul trattamento dei dati personali. </w:t>
      </w:r>
    </w:p>
    <w:p w14:paraId="3514608B" w14:textId="77777777" w:rsidR="002A638F" w:rsidRDefault="002A638F" w:rsidP="001A238F">
      <w:pPr>
        <w:spacing w:line="240" w:lineRule="auto"/>
        <w:jc w:val="both"/>
        <w:rPr>
          <w:rFonts w:cs="Calibri"/>
          <w:sz w:val="18"/>
          <w:szCs w:val="18"/>
        </w:rPr>
      </w:pPr>
    </w:p>
    <w:p w14:paraId="69C87A41" w14:textId="77777777" w:rsidR="002A638F" w:rsidRPr="00DD1E78" w:rsidRDefault="002A638F" w:rsidP="001A238F">
      <w:pPr>
        <w:spacing w:line="240" w:lineRule="auto"/>
        <w:jc w:val="both"/>
        <w:rPr>
          <w:rFonts w:cs="Calibri"/>
          <w:sz w:val="18"/>
          <w:szCs w:val="18"/>
        </w:rPr>
      </w:pPr>
    </w:p>
    <w:p w14:paraId="4B06ED93" w14:textId="77777777" w:rsidR="001932D4" w:rsidRPr="00DD1E78" w:rsidRDefault="001A238F" w:rsidP="001932D4">
      <w:pPr>
        <w:spacing w:line="240" w:lineRule="auto"/>
        <w:jc w:val="both"/>
        <w:rPr>
          <w:rFonts w:cs="Calibri"/>
        </w:rPr>
      </w:pPr>
      <w:r w:rsidRPr="00DD1E78">
        <w:rPr>
          <w:rFonts w:cs="Calibri"/>
        </w:rPr>
        <w:t>Data ____________________</w:t>
      </w:r>
      <w:r w:rsidRPr="00DD1E78">
        <w:rPr>
          <w:rFonts w:cs="Calibri"/>
        </w:rPr>
        <w:tab/>
      </w:r>
      <w:r w:rsidRPr="00DD1E78">
        <w:rPr>
          <w:rFonts w:cs="Calibri"/>
        </w:rPr>
        <w:tab/>
      </w:r>
      <w:r w:rsidRPr="00DD1E78">
        <w:rPr>
          <w:rFonts w:cs="Calibri"/>
        </w:rPr>
        <w:tab/>
      </w:r>
      <w:r w:rsidRPr="00DD1E78">
        <w:rPr>
          <w:rFonts w:cs="Calibri"/>
        </w:rPr>
        <w:tab/>
      </w:r>
      <w:r w:rsidRPr="00DD1E78">
        <w:rPr>
          <w:rFonts w:cs="Calibri"/>
        </w:rPr>
        <w:tab/>
        <w:t xml:space="preserve">firma per presa visione </w:t>
      </w:r>
    </w:p>
    <w:p w14:paraId="63D4F1B3" w14:textId="77777777" w:rsidR="001A238F" w:rsidRPr="00DD1E78" w:rsidRDefault="001A238F" w:rsidP="001932D4">
      <w:pPr>
        <w:spacing w:line="240" w:lineRule="auto"/>
        <w:jc w:val="both"/>
        <w:rPr>
          <w:rFonts w:cs="Calibri"/>
        </w:rPr>
      </w:pPr>
      <w:r w:rsidRPr="00DD1E78">
        <w:rPr>
          <w:rFonts w:cs="Calibri"/>
        </w:rPr>
        <w:tab/>
      </w:r>
      <w:r w:rsidRPr="00DD1E78">
        <w:rPr>
          <w:rFonts w:cs="Calibri"/>
        </w:rPr>
        <w:tab/>
      </w:r>
      <w:r w:rsidRPr="00DD1E78">
        <w:rPr>
          <w:rFonts w:cs="Calibri"/>
        </w:rPr>
        <w:tab/>
      </w:r>
      <w:r w:rsidRPr="00DD1E78">
        <w:rPr>
          <w:rFonts w:cs="Calibri"/>
        </w:rPr>
        <w:tab/>
      </w:r>
      <w:r w:rsidRPr="00DD1E78">
        <w:rPr>
          <w:rFonts w:cs="Calibri"/>
        </w:rPr>
        <w:tab/>
      </w:r>
      <w:r w:rsidRPr="00DD1E78">
        <w:rPr>
          <w:rFonts w:cs="Calibri"/>
        </w:rPr>
        <w:tab/>
      </w:r>
      <w:r w:rsidRPr="00DD1E78">
        <w:rPr>
          <w:rFonts w:cs="Calibri"/>
        </w:rPr>
        <w:tab/>
        <w:t>____________________________</w:t>
      </w:r>
    </w:p>
    <w:sectPr w:rsidR="001A238F" w:rsidRPr="00DD1E78" w:rsidSect="00470608">
      <w:pgSz w:w="11906" w:h="16838"/>
      <w:pgMar w:top="851"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altName w:val="Courier New"/>
    <w:panose1 w:val="02070309020205020404"/>
    <w:charset w:val="00"/>
    <w:family w:val="modern"/>
    <w:pitch w:val="fixed"/>
    <w:sig w:usb0="E0002EFF" w:usb1="C0007843"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F4D54"/>
    <w:multiLevelType w:val="hybridMultilevel"/>
    <w:tmpl w:val="8B26C0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A65511"/>
    <w:multiLevelType w:val="hybridMultilevel"/>
    <w:tmpl w:val="8F7E61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8F2387"/>
    <w:multiLevelType w:val="hybridMultilevel"/>
    <w:tmpl w:val="5E0A2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88804AC"/>
    <w:multiLevelType w:val="multilevel"/>
    <w:tmpl w:val="E720396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0"/>
  </w:num>
  <w:num w:numId="3">
    <w:abstractNumId w:val="1"/>
  </w:num>
  <w:num w:numId="4">
    <w:abstractNumId w:val="3"/>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B1"/>
    <w:rsid w:val="000B76BE"/>
    <w:rsid w:val="000C5E64"/>
    <w:rsid w:val="00181709"/>
    <w:rsid w:val="001932D4"/>
    <w:rsid w:val="001A238F"/>
    <w:rsid w:val="001F7153"/>
    <w:rsid w:val="00210F50"/>
    <w:rsid w:val="0022088B"/>
    <w:rsid w:val="0025240A"/>
    <w:rsid w:val="002A638F"/>
    <w:rsid w:val="002E6E20"/>
    <w:rsid w:val="003376C6"/>
    <w:rsid w:val="0039297D"/>
    <w:rsid w:val="00454153"/>
    <w:rsid w:val="00470608"/>
    <w:rsid w:val="004B00EB"/>
    <w:rsid w:val="00517F01"/>
    <w:rsid w:val="00565090"/>
    <w:rsid w:val="005774B1"/>
    <w:rsid w:val="005D2D20"/>
    <w:rsid w:val="005D4A58"/>
    <w:rsid w:val="005D64D1"/>
    <w:rsid w:val="00767EB6"/>
    <w:rsid w:val="007B1EDF"/>
    <w:rsid w:val="008A0BBB"/>
    <w:rsid w:val="008B433B"/>
    <w:rsid w:val="00916BEB"/>
    <w:rsid w:val="00935E3A"/>
    <w:rsid w:val="009D02F0"/>
    <w:rsid w:val="00A56AA5"/>
    <w:rsid w:val="00BB37E6"/>
    <w:rsid w:val="00BE2999"/>
    <w:rsid w:val="00C51C73"/>
    <w:rsid w:val="00CD57C5"/>
    <w:rsid w:val="00D04C63"/>
    <w:rsid w:val="00D61352"/>
    <w:rsid w:val="00DD1E78"/>
    <w:rsid w:val="00E263E6"/>
    <w:rsid w:val="00E66592"/>
    <w:rsid w:val="00F406EC"/>
    <w:rsid w:val="00F51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A605"/>
  <w15:docId w15:val="{35B5D080-91A9-41D5-B43B-19A2D923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57C5"/>
    <w:pPr>
      <w:spacing w:after="160" w:line="259"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7EB6"/>
    <w:pPr>
      <w:ind w:left="720"/>
      <w:contextualSpacing/>
    </w:pPr>
  </w:style>
  <w:style w:type="numbering" w:customStyle="1" w:styleId="WWNum11">
    <w:name w:val="WWNum11"/>
    <w:basedOn w:val="Nessunelenco"/>
    <w:rsid w:val="008B433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9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Modelli%20di%20Office%20personalizzati\RICHIESTA%20CONCESSIONE%20PATROCINIO%20GRATUITO%20E%20USO%20STEMM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B882C-84EB-41F4-9D6F-030D49B5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RICHIESTA CONCESSIONE PATROCINIO GRATUITO E USO STEMMA</Template>
  <TotalTime>15</TotalTime>
  <Pages>5</Pages>
  <Words>2196</Words>
  <Characters>12518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brunetti.fiammetta</cp:lastModifiedBy>
  <cp:revision>6</cp:revision>
  <dcterms:created xsi:type="dcterms:W3CDTF">2021-02-11T12:04:00Z</dcterms:created>
  <dcterms:modified xsi:type="dcterms:W3CDTF">2021-02-11T13:32:00Z</dcterms:modified>
</cp:coreProperties>
</file>